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86" w:rsidRDefault="00AB5686" w:rsidP="00A148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E0">
        <w:rPr>
          <w:rFonts w:ascii="Times New Roman" w:hAnsi="Times New Roman"/>
          <w:b/>
          <w:sz w:val="24"/>
          <w:szCs w:val="24"/>
        </w:rPr>
        <w:t>План деятельности</w:t>
      </w:r>
      <w:r w:rsidRPr="00371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271 и 272 групп </w:t>
      </w:r>
    </w:p>
    <w:p w:rsidR="00AB5686" w:rsidRDefault="00AB5686" w:rsidP="00A148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44.02.01 Дошкольное образование</w:t>
      </w:r>
    </w:p>
    <w:p w:rsidR="00AB5686" w:rsidRDefault="00AB5686" w:rsidP="00A148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производственной практики «Летняя практика в ДОО» </w:t>
      </w:r>
    </w:p>
    <w:p w:rsidR="00AB5686" w:rsidRDefault="00AB5686" w:rsidP="00A148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по профилю специальности)</w:t>
      </w:r>
    </w:p>
    <w:p w:rsidR="00AB5686" w:rsidRDefault="00AB5686" w:rsidP="00A148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ПМ.02 Организация различных видов деятельности и общения детей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5322"/>
        <w:gridCol w:w="1559"/>
        <w:gridCol w:w="1417"/>
        <w:gridCol w:w="1701"/>
      </w:tblGrid>
      <w:tr w:rsidR="00AB5686" w:rsidRPr="00F4652A" w:rsidTr="002A476A">
        <w:tc>
          <w:tcPr>
            <w:tcW w:w="774" w:type="dxa"/>
          </w:tcPr>
          <w:p w:rsidR="00AB5686" w:rsidRPr="002A476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76A">
              <w:rPr>
                <w:rFonts w:ascii="Times New Roman" w:hAnsi="Times New Roman"/>
              </w:rPr>
              <w:t>Дата</w:t>
            </w:r>
          </w:p>
        </w:tc>
        <w:tc>
          <w:tcPr>
            <w:tcW w:w="5322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Знакомство с заданием по производственной практике (по профилю специальности),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52A">
              <w:rPr>
                <w:rFonts w:ascii="Times New Roman" w:hAnsi="Times New Roman"/>
                <w:sz w:val="24"/>
                <w:szCs w:val="24"/>
              </w:rPr>
              <w:t>планом деятельности, оформление вопросов по содержанию задания, по оформлению отчетных документах , месте размещения.</w:t>
            </w:r>
          </w:p>
        </w:tc>
        <w:tc>
          <w:tcPr>
            <w:tcW w:w="1559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 xml:space="preserve"> 10.08.2020 года</w:t>
            </w:r>
          </w:p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08.15-09.00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03.08.2020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08.50-09.00</w:t>
            </w: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Группа в WhatsApp</w:t>
            </w:r>
          </w:p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 xml:space="preserve">подгруппы </w:t>
            </w: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Инструктаж по вопросам организации и прохождения практики руководителями подгруппы с использованием электронного обучения (ЭО) и дистанционных образовательных технологий (ДОТ).</w:t>
            </w:r>
          </w:p>
        </w:tc>
        <w:tc>
          <w:tcPr>
            <w:tcW w:w="1559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10.08.2020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Ресурсы на сайте колледжа</w:t>
            </w:r>
          </w:p>
          <w:p w:rsidR="00AB5686" w:rsidRPr="00F4652A" w:rsidRDefault="00AB5686" w:rsidP="00F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 xml:space="preserve">Группа в WhatsApp подгруппы </w:t>
            </w: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AB5686" w:rsidRPr="00056D18" w:rsidRDefault="00AB5686" w:rsidP="00F4652A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 xml:space="preserve">Составить план работы на неделю, согласно предложенной сетке (приложение № 1), а так же согласно режиму дня данной возрастной группы (возраст – по предложению руководителя подгруппы).  </w:t>
            </w:r>
          </w:p>
          <w:p w:rsidR="00AB5686" w:rsidRPr="00056D18" w:rsidRDefault="00AB5686" w:rsidP="00F4652A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 xml:space="preserve">Тема недели: «Урожайная». </w:t>
            </w:r>
          </w:p>
          <w:p w:rsidR="00AB5686" w:rsidRPr="00056D18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 xml:space="preserve">2.Составить планы-конспекты по следующим видам деятельности ( вид деятельности определяется руководителем подгруппы): </w:t>
            </w:r>
          </w:p>
          <w:p w:rsidR="00AB5686" w:rsidRPr="00056D18" w:rsidRDefault="00AB5686" w:rsidP="00F4652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 xml:space="preserve">- игровая </w:t>
            </w:r>
          </w:p>
          <w:p w:rsidR="00AB5686" w:rsidRPr="00056D18" w:rsidRDefault="00AB5686" w:rsidP="00F4652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 xml:space="preserve"> (подвижная игра – 5 игр, сюжетно-ролевая – 1 игра, дидактическая  игра – 3 игры).</w:t>
            </w:r>
          </w:p>
          <w:p w:rsidR="00AB5686" w:rsidRPr="00056D18" w:rsidRDefault="00AB5686" w:rsidP="00F4652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>- продуктивная (рисование, лепка, аппликаци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конструирование </w:t>
            </w:r>
            <w:r w:rsidRPr="00056D18">
              <w:rPr>
                <w:rFonts w:ascii="Times New Roman" w:hAnsi="Times New Roman"/>
                <w:sz w:val="24"/>
                <w:szCs w:val="24"/>
              </w:rPr>
              <w:t>по одному плану –конспекту по каждому виду деятельности);</w:t>
            </w:r>
          </w:p>
          <w:p w:rsidR="00AB5686" w:rsidRPr="00056D18" w:rsidRDefault="00AB5686" w:rsidP="00F4652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>- вечер- развлечений;</w:t>
            </w:r>
          </w:p>
          <w:p w:rsidR="00AB5686" w:rsidRPr="00056D18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 xml:space="preserve">       -  трудовая (труд в природе или ручной труд)</w:t>
            </w:r>
          </w:p>
        </w:tc>
        <w:tc>
          <w:tcPr>
            <w:tcW w:w="1559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10.08.2020 -14.08.2020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14.08.2020г.</w:t>
            </w: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Ресурсы на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подгр</w:t>
            </w:r>
            <w:r w:rsidRPr="00F4652A">
              <w:rPr>
                <w:rFonts w:ascii="Times New Roman" w:hAnsi="Times New Roman"/>
                <w:sz w:val="24"/>
                <w:szCs w:val="24"/>
              </w:rPr>
              <w:t xml:space="preserve">уппы </w:t>
            </w: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AB5686" w:rsidRPr="00056D18" w:rsidRDefault="00AB5686" w:rsidP="00F4652A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№2-№5</w:t>
            </w:r>
          </w:p>
        </w:tc>
        <w:tc>
          <w:tcPr>
            <w:tcW w:w="1559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AB5686" w:rsidRPr="00056D18" w:rsidRDefault="00AB5686" w:rsidP="00F4652A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>Выполнение заданий по практике №2-№5</w:t>
            </w:r>
          </w:p>
        </w:tc>
        <w:tc>
          <w:tcPr>
            <w:tcW w:w="1559" w:type="dxa"/>
            <w:vMerge w:val="restart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17.08.2020</w:t>
            </w:r>
          </w:p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21.08.2020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21.08.2020г</w:t>
            </w: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AB5686" w:rsidRPr="00056D18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>Записать голосовое сообщение с инструкцией по ознакомлению с правилами 2  подвижных игр.</w:t>
            </w:r>
          </w:p>
          <w:p w:rsidR="00AB5686" w:rsidRPr="00056D18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Группа в WhatsApp</w:t>
            </w: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AB5686" w:rsidRPr="00056D18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>Изготовление атрибутов для сюжетно-ролевой игры (допускается в рамках занятия по ручному труду)</w:t>
            </w:r>
          </w:p>
        </w:tc>
        <w:tc>
          <w:tcPr>
            <w:tcW w:w="1559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 xml:space="preserve">Ресурсы на сайте колледжа </w:t>
            </w:r>
          </w:p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686" w:rsidRPr="00F4652A" w:rsidTr="002A476A">
        <w:trPr>
          <w:trHeight w:val="745"/>
        </w:trPr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AB5686" w:rsidRPr="00056D18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>Записать голосовое сообщение с мотивацией к трудовой деятельности.</w:t>
            </w:r>
          </w:p>
          <w:p w:rsidR="00AB5686" w:rsidRPr="00056D18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Группа в WhatsApp</w:t>
            </w: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AB5686" w:rsidRPr="00056D18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18">
              <w:rPr>
                <w:rFonts w:ascii="Times New Roman" w:hAnsi="Times New Roman"/>
                <w:sz w:val="24"/>
                <w:szCs w:val="24"/>
              </w:rPr>
              <w:t>Снять видео дидактической, музыкально – дидактической 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6D18">
              <w:rPr>
                <w:rFonts w:ascii="Times New Roman" w:hAnsi="Times New Roman"/>
                <w:sz w:val="24"/>
                <w:szCs w:val="24"/>
              </w:rPr>
              <w:t>по возможности проведенных с  детьми дошкольного возраста  из знакомых или родственников)</w:t>
            </w:r>
          </w:p>
        </w:tc>
        <w:tc>
          <w:tcPr>
            <w:tcW w:w="1559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 xml:space="preserve">Ресурсы на сайте колледжа </w:t>
            </w:r>
          </w:p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Группа в WhatsApp</w:t>
            </w: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видео инструктаж для детей по соблюдению техники безопасности и показа изготовления изделия (продуктивная деятельность)</w:t>
            </w:r>
          </w:p>
        </w:tc>
        <w:tc>
          <w:tcPr>
            <w:tcW w:w="1559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AB5686" w:rsidRPr="002A476A" w:rsidRDefault="00AB5686" w:rsidP="00ED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76A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№6-№7</w:t>
            </w:r>
          </w:p>
        </w:tc>
        <w:tc>
          <w:tcPr>
            <w:tcW w:w="1559" w:type="dxa"/>
          </w:tcPr>
          <w:p w:rsidR="00AB5686" w:rsidRPr="00F4652A" w:rsidRDefault="00AB5686" w:rsidP="00ED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22.08.2020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AB5686" w:rsidRPr="002A476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76A">
              <w:rPr>
                <w:rFonts w:ascii="Times New Roman" w:hAnsi="Times New Roman"/>
                <w:sz w:val="24"/>
                <w:szCs w:val="24"/>
              </w:rPr>
              <w:t>Выполнение заданий №6-№7</w:t>
            </w:r>
          </w:p>
        </w:tc>
        <w:tc>
          <w:tcPr>
            <w:tcW w:w="1559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24.08.2020-26.08.2020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22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 xml:space="preserve">Анализ  дневниковых материалов по практике  сокурсника </w:t>
            </w:r>
            <w:r w:rsidRPr="00F4652A">
              <w:rPr>
                <w:rFonts w:ascii="Times New Roman" w:hAnsi="Times New Roman"/>
                <w:sz w:val="20"/>
                <w:szCs w:val="20"/>
              </w:rPr>
              <w:t>(материалы сокурсника для анализа назначаются руководителем подгруппы  практики)</w:t>
            </w:r>
          </w:p>
        </w:tc>
        <w:tc>
          <w:tcPr>
            <w:tcW w:w="1559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27.08.2020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</w:p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652A">
              <w:rPr>
                <w:rFonts w:ascii="Times New Roman" w:hAnsi="Times New Roman"/>
                <w:sz w:val="24"/>
                <w:szCs w:val="24"/>
              </w:rPr>
              <w:t xml:space="preserve">а сайте колледжа </w:t>
            </w: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Написание отчета по практике.</w:t>
            </w:r>
          </w:p>
        </w:tc>
        <w:tc>
          <w:tcPr>
            <w:tcW w:w="1559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28.08.2020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Ресурсы на сайте колледжа</w:t>
            </w:r>
          </w:p>
        </w:tc>
      </w:tr>
      <w:tr w:rsidR="00AB5686" w:rsidRPr="00F4652A" w:rsidTr="002A476A">
        <w:tc>
          <w:tcPr>
            <w:tcW w:w="774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Сдача отчетной документации: дневник, отчет по практике. Собеседование по отчету и результатам оформления документации.</w:t>
            </w:r>
          </w:p>
        </w:tc>
        <w:tc>
          <w:tcPr>
            <w:tcW w:w="1559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29.08.2020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29.08.200</w:t>
            </w:r>
          </w:p>
        </w:tc>
        <w:tc>
          <w:tcPr>
            <w:tcW w:w="1701" w:type="dxa"/>
          </w:tcPr>
          <w:p w:rsidR="00AB5686" w:rsidRPr="00F4652A" w:rsidRDefault="00AB5686" w:rsidP="00F4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2A">
              <w:rPr>
                <w:rFonts w:ascii="Times New Roman" w:hAnsi="Times New Roman"/>
                <w:sz w:val="24"/>
                <w:szCs w:val="24"/>
              </w:rPr>
              <w:t>Ресурсы на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подгруппы</w:t>
            </w:r>
          </w:p>
        </w:tc>
      </w:tr>
    </w:tbl>
    <w:p w:rsidR="00AB5686" w:rsidRDefault="00AB5686"/>
    <w:sectPr w:rsidR="00AB5686" w:rsidSect="001E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AB"/>
    <w:rsid w:val="00056D18"/>
    <w:rsid w:val="000A4DE3"/>
    <w:rsid w:val="00131086"/>
    <w:rsid w:val="001E466F"/>
    <w:rsid w:val="00222574"/>
    <w:rsid w:val="002A476A"/>
    <w:rsid w:val="002E550B"/>
    <w:rsid w:val="00335B3E"/>
    <w:rsid w:val="003719D5"/>
    <w:rsid w:val="00434CE8"/>
    <w:rsid w:val="004A1C51"/>
    <w:rsid w:val="006F6452"/>
    <w:rsid w:val="006F7709"/>
    <w:rsid w:val="00784D89"/>
    <w:rsid w:val="00836D07"/>
    <w:rsid w:val="009370D7"/>
    <w:rsid w:val="00971DCE"/>
    <w:rsid w:val="0098669C"/>
    <w:rsid w:val="009A3FF7"/>
    <w:rsid w:val="00A148F8"/>
    <w:rsid w:val="00A70A6A"/>
    <w:rsid w:val="00A96EAF"/>
    <w:rsid w:val="00AB5686"/>
    <w:rsid w:val="00B96893"/>
    <w:rsid w:val="00D030E0"/>
    <w:rsid w:val="00D30229"/>
    <w:rsid w:val="00DB7D15"/>
    <w:rsid w:val="00E47EAB"/>
    <w:rsid w:val="00ED174F"/>
    <w:rsid w:val="00F4652A"/>
    <w:rsid w:val="00FA6B64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1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448</Words>
  <Characters>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</cp:lastModifiedBy>
  <cp:revision>19</cp:revision>
  <dcterms:created xsi:type="dcterms:W3CDTF">2020-07-31T02:07:00Z</dcterms:created>
  <dcterms:modified xsi:type="dcterms:W3CDTF">2020-08-05T04:50:00Z</dcterms:modified>
</cp:coreProperties>
</file>