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3F" w:rsidRPr="003B228D" w:rsidRDefault="00C0353F" w:rsidP="00F21B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марта – суббота</w:t>
      </w:r>
    </w:p>
    <w:p w:rsidR="00C0353F" w:rsidRDefault="00C0353F" w:rsidP="00DA58CC">
      <w:pPr>
        <w:rPr>
          <w:rFonts w:ascii="Times New Roman" w:hAnsi="Times New Roman"/>
          <w:sz w:val="28"/>
          <w:szCs w:val="28"/>
        </w:rPr>
      </w:pPr>
      <w:r w:rsidRPr="00DD2D43">
        <w:rPr>
          <w:rFonts w:ascii="Times New Roman" w:hAnsi="Times New Roman"/>
          <w:b/>
          <w:sz w:val="28"/>
          <w:szCs w:val="28"/>
        </w:rPr>
        <w:t>Задание №1</w:t>
      </w:r>
      <w:r>
        <w:rPr>
          <w:rFonts w:ascii="Times New Roman" w:hAnsi="Times New Roman"/>
          <w:sz w:val="28"/>
          <w:szCs w:val="28"/>
        </w:rPr>
        <w:t>.Написать отчет по учебной практике, шаблон отчета прилагается.</w:t>
      </w:r>
      <w:bookmarkStart w:id="0" w:name="_GoBack"/>
      <w:bookmarkEnd w:id="0"/>
    </w:p>
    <w:p w:rsidR="00C0353F" w:rsidRPr="00F21B1C" w:rsidRDefault="00C0353F" w:rsidP="00DD2D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выполненной работы отправить выполненное задание в ресурсы преподавателя подгруппы практики до 12.00 </w:t>
      </w:r>
      <w:r w:rsidRPr="00381114">
        <w:rPr>
          <w:rFonts w:ascii="Times New Roman" w:hAnsi="Times New Roman"/>
          <w:b/>
          <w:sz w:val="28"/>
          <w:szCs w:val="28"/>
        </w:rPr>
        <w:t xml:space="preserve"> в папку «Выполненные задания по практике»,</w:t>
      </w:r>
      <w:r>
        <w:rPr>
          <w:rFonts w:ascii="Times New Roman" w:hAnsi="Times New Roman"/>
          <w:sz w:val="28"/>
          <w:szCs w:val="28"/>
        </w:rPr>
        <w:t xml:space="preserve"> № группы.</w:t>
      </w:r>
    </w:p>
    <w:p w:rsidR="00C0353F" w:rsidRPr="00F21B1C" w:rsidRDefault="00C0353F" w:rsidP="00DD2D43"/>
    <w:sectPr w:rsidR="00C0353F" w:rsidRPr="00F21B1C" w:rsidSect="00D8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B1C"/>
    <w:rsid w:val="000505C9"/>
    <w:rsid w:val="00166A5B"/>
    <w:rsid w:val="001A1294"/>
    <w:rsid w:val="002C3968"/>
    <w:rsid w:val="00381114"/>
    <w:rsid w:val="003B228D"/>
    <w:rsid w:val="004728DA"/>
    <w:rsid w:val="004D102E"/>
    <w:rsid w:val="005F4D7E"/>
    <w:rsid w:val="006879D1"/>
    <w:rsid w:val="00C0353F"/>
    <w:rsid w:val="00D86E28"/>
    <w:rsid w:val="00DA58CC"/>
    <w:rsid w:val="00DD2D43"/>
    <w:rsid w:val="00E4024F"/>
    <w:rsid w:val="00E47B84"/>
    <w:rsid w:val="00E755C3"/>
    <w:rsid w:val="00F2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38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ЕК</dc:creator>
  <cp:keywords/>
  <dc:description/>
  <cp:lastModifiedBy>Большакова</cp:lastModifiedBy>
  <cp:revision>10</cp:revision>
  <dcterms:created xsi:type="dcterms:W3CDTF">2020-03-19T04:11:00Z</dcterms:created>
  <dcterms:modified xsi:type="dcterms:W3CDTF">2020-03-20T04:00:00Z</dcterms:modified>
</cp:coreProperties>
</file>