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A" w:rsidRPr="00806DE4" w:rsidRDefault="00360EFA" w:rsidP="00F415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06DE4">
        <w:rPr>
          <w:rFonts w:ascii="Times New Roman" w:hAnsi="Times New Roman"/>
          <w:sz w:val="18"/>
          <w:szCs w:val="18"/>
        </w:rPr>
        <w:t>РАСПИСАНИЕ</w:t>
      </w:r>
    </w:p>
    <w:p w:rsidR="00360EFA" w:rsidRPr="00806DE4" w:rsidRDefault="00360EFA" w:rsidP="00F415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06DE4">
        <w:rPr>
          <w:rFonts w:ascii="Times New Roman" w:hAnsi="Times New Roman"/>
          <w:sz w:val="18"/>
          <w:szCs w:val="18"/>
        </w:rPr>
        <w:t>производственной практики «Пробные виды деятельности», обучающихся 371 группы</w:t>
      </w:r>
    </w:p>
    <w:p w:rsidR="00360EFA" w:rsidRPr="00806DE4" w:rsidRDefault="00360EFA" w:rsidP="00806D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06DE4">
        <w:rPr>
          <w:rFonts w:ascii="Times New Roman" w:hAnsi="Times New Roman"/>
          <w:sz w:val="18"/>
          <w:szCs w:val="18"/>
        </w:rPr>
        <w:t>специальности 44.02.02 Дошкольное образование          2019-2020 уч. год</w:t>
      </w:r>
    </w:p>
    <w:p w:rsidR="00360EFA" w:rsidRPr="004E48A7" w:rsidRDefault="00360EFA" w:rsidP="004E48A7">
      <w:pPr>
        <w:spacing w:after="0" w:line="240" w:lineRule="auto"/>
        <w:jc w:val="center"/>
        <w:rPr>
          <w:rFonts w:ascii="Times New Roman" w:hAnsi="Times New Roman"/>
        </w:rPr>
      </w:pPr>
      <w:r w:rsidRPr="00806DE4">
        <w:rPr>
          <w:rFonts w:ascii="Times New Roman" w:hAnsi="Times New Roman"/>
          <w:b/>
          <w:sz w:val="18"/>
          <w:szCs w:val="18"/>
        </w:rPr>
        <w:t>МДОБУ № 1 «Садко</w:t>
      </w:r>
      <w:r w:rsidRPr="00806DE4">
        <w:rPr>
          <w:rFonts w:ascii="Times New Roman" w:hAnsi="Times New Roman"/>
          <w:sz w:val="18"/>
          <w:szCs w:val="18"/>
        </w:rPr>
        <w:t xml:space="preserve"> г. Минусинска</w:t>
      </w:r>
    </w:p>
    <w:tbl>
      <w:tblPr>
        <w:tblW w:w="15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2956"/>
        <w:gridCol w:w="5231"/>
        <w:gridCol w:w="6122"/>
      </w:tblGrid>
      <w:tr w:rsidR="00360EFA" w:rsidRPr="00806DE4" w:rsidTr="006F5D8A">
        <w:trPr>
          <w:trHeight w:val="230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5231" w:type="dxa"/>
          </w:tcPr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24.10.2019 (четверг</w:t>
            </w:r>
            <w:r w:rsidRPr="00806DE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22" w:type="dxa"/>
          </w:tcPr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24.10.2019 (четверг</w:t>
            </w:r>
            <w:r w:rsidRPr="00806DE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6" w:type="dxa"/>
          </w:tcPr>
          <w:p w:rsidR="00360EFA" w:rsidRPr="00806DE4" w:rsidRDefault="00360EFA" w:rsidP="00EB5C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 xml:space="preserve"> Борисова Юлия </w:t>
            </w:r>
          </w:p>
        </w:tc>
        <w:tc>
          <w:tcPr>
            <w:tcW w:w="5231" w:type="dxa"/>
          </w:tcPr>
          <w:p w:rsidR="00360EFA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2" w:type="dxa"/>
          </w:tcPr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9.00-9.30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Журавлева Е.К.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Подготовите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льная «Осьминожка» 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Амелюхина Нелли Ивановна</w:t>
            </w: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 xml:space="preserve">Дивеева Кристина </w:t>
            </w:r>
          </w:p>
        </w:tc>
        <w:tc>
          <w:tcPr>
            <w:tcW w:w="5231" w:type="dxa"/>
          </w:tcPr>
          <w:p w:rsidR="00360EFA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2" w:type="dxa"/>
          </w:tcPr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9.40-10.10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8A">
              <w:rPr>
                <w:rFonts w:ascii="Times New Roman" w:hAnsi="Times New Roman"/>
                <w:b/>
                <w:sz w:val="16"/>
                <w:szCs w:val="16"/>
              </w:rPr>
              <w:t>Мир природы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Журавлева Е.К.</w:t>
            </w:r>
          </w:p>
          <w:p w:rsidR="00360EF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младшая «Пингвинчик»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Бушеловская Елена Леонидовна</w:t>
            </w: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Казакова Надежда</w:t>
            </w:r>
          </w:p>
        </w:tc>
        <w:tc>
          <w:tcPr>
            <w:tcW w:w="5231" w:type="dxa"/>
          </w:tcPr>
          <w:p w:rsidR="00360EFA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2" w:type="dxa"/>
          </w:tcPr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10.20-10.50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Мир природы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Журавлева Е.К.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Старшая «Дельфинчик»</w:t>
            </w:r>
          </w:p>
          <w:p w:rsidR="00360EFA" w:rsidRPr="00806DE4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Мягких Юлия Анатольевна</w:t>
            </w: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Кудрина Кристина</w:t>
            </w:r>
          </w:p>
        </w:tc>
        <w:tc>
          <w:tcPr>
            <w:tcW w:w="5231" w:type="dxa"/>
          </w:tcPr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9.35-09.55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8A">
              <w:rPr>
                <w:rFonts w:ascii="Times New Roman" w:hAnsi="Times New Roman"/>
                <w:b/>
                <w:sz w:val="16"/>
                <w:szCs w:val="16"/>
              </w:rPr>
              <w:t>Ознакомление с социальным миром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Шуть Г.П.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Средняя «Капелька»</w:t>
            </w:r>
          </w:p>
          <w:p w:rsidR="00360EFA" w:rsidRPr="00806DE4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Абросимова Галина Геннадиевна</w:t>
            </w: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2" w:type="dxa"/>
          </w:tcPr>
          <w:p w:rsidR="00360EFA" w:rsidRDefault="00360EFA" w:rsidP="00806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806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Бурученко Елизавета</w:t>
            </w:r>
          </w:p>
        </w:tc>
        <w:tc>
          <w:tcPr>
            <w:tcW w:w="5231" w:type="dxa"/>
          </w:tcPr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9.00-9.30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Ознакомление с социальным миром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Шуть Г.П.</w:t>
            </w:r>
          </w:p>
          <w:p w:rsidR="00360EFA" w:rsidRPr="00EE643E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Подготовительная «Капитошки» (1 подгруппа)</w:t>
            </w:r>
          </w:p>
          <w:p w:rsidR="00360EFA" w:rsidRPr="00806DE4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Андреева Ольга Владимировна</w:t>
            </w:r>
          </w:p>
        </w:tc>
        <w:tc>
          <w:tcPr>
            <w:tcW w:w="6122" w:type="dxa"/>
          </w:tcPr>
          <w:p w:rsidR="00360EFA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EFA" w:rsidRPr="00806DE4" w:rsidTr="006F5D8A">
        <w:trPr>
          <w:trHeight w:val="258"/>
        </w:trPr>
        <w:tc>
          <w:tcPr>
            <w:tcW w:w="771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56" w:type="dxa"/>
          </w:tcPr>
          <w:p w:rsidR="00360EFA" w:rsidRPr="00806DE4" w:rsidRDefault="00360EFA" w:rsidP="00F415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DE4">
              <w:rPr>
                <w:rFonts w:ascii="Times New Roman" w:hAnsi="Times New Roman"/>
                <w:sz w:val="16"/>
                <w:szCs w:val="16"/>
              </w:rPr>
              <w:t>Алексеева Елена</w:t>
            </w:r>
          </w:p>
        </w:tc>
        <w:tc>
          <w:tcPr>
            <w:tcW w:w="5231" w:type="dxa"/>
          </w:tcPr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</w:t>
            </w:r>
            <w:r w:rsidRPr="006F5D8A">
              <w:rPr>
                <w:rFonts w:ascii="Times New Roman" w:hAnsi="Times New Roman"/>
                <w:sz w:val="16"/>
                <w:szCs w:val="16"/>
              </w:rPr>
              <w:t>-10.25-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8A">
              <w:rPr>
                <w:rFonts w:ascii="Times New Roman" w:hAnsi="Times New Roman"/>
                <w:b/>
                <w:sz w:val="16"/>
                <w:szCs w:val="16"/>
              </w:rPr>
              <w:t>Ознакомление с социальным миром</w:t>
            </w:r>
          </w:p>
          <w:p w:rsidR="00360EFA" w:rsidRPr="006F5D8A" w:rsidRDefault="00360EFA" w:rsidP="006F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8A">
              <w:rPr>
                <w:rFonts w:ascii="Times New Roman" w:hAnsi="Times New Roman"/>
                <w:sz w:val="16"/>
                <w:szCs w:val="16"/>
              </w:rPr>
              <w:t>Шуть Г.П.</w:t>
            </w:r>
          </w:p>
          <w:p w:rsidR="00360EFA" w:rsidRPr="00EE643E" w:rsidRDefault="00360EFA" w:rsidP="00EE64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Подготовительная «Капитошки»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(2</w:t>
            </w: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подгруппа)</w:t>
            </w:r>
          </w:p>
          <w:p w:rsidR="00360EFA" w:rsidRPr="00806DE4" w:rsidRDefault="00360EFA" w:rsidP="00EE6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43E">
              <w:rPr>
                <w:rFonts w:ascii="Times New Roman" w:hAnsi="Times New Roman"/>
                <w:sz w:val="16"/>
                <w:szCs w:val="16"/>
                <w:highlight w:val="yellow"/>
              </w:rPr>
              <w:t>Андреева Ольга Владимировна</w:t>
            </w:r>
          </w:p>
        </w:tc>
        <w:tc>
          <w:tcPr>
            <w:tcW w:w="6122" w:type="dxa"/>
          </w:tcPr>
          <w:p w:rsidR="00360EFA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170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EFA" w:rsidRPr="00806DE4" w:rsidRDefault="00360EFA" w:rsidP="009F0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0EFA" w:rsidRDefault="00360EFA">
      <w:bookmarkStart w:id="0" w:name="_GoBack"/>
      <w:bookmarkEnd w:id="0"/>
    </w:p>
    <w:p w:rsidR="00360EFA" w:rsidRDefault="00360EFA"/>
    <w:p w:rsidR="00360EFA" w:rsidRDefault="00360EFA" w:rsidP="00304B22"/>
    <w:p w:rsidR="00360EFA" w:rsidRDefault="00360EFA" w:rsidP="00304B22"/>
    <w:p w:rsidR="00360EFA" w:rsidRDefault="00360EFA"/>
    <w:sectPr w:rsidR="00360EFA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01960"/>
    <w:rsid w:val="00034AB2"/>
    <w:rsid w:val="00170B0A"/>
    <w:rsid w:val="00304B22"/>
    <w:rsid w:val="00360EFA"/>
    <w:rsid w:val="00373F61"/>
    <w:rsid w:val="003804A7"/>
    <w:rsid w:val="003844F5"/>
    <w:rsid w:val="003A3FF7"/>
    <w:rsid w:val="00493588"/>
    <w:rsid w:val="004E48A7"/>
    <w:rsid w:val="004F67DD"/>
    <w:rsid w:val="0050685A"/>
    <w:rsid w:val="00520DD6"/>
    <w:rsid w:val="00593178"/>
    <w:rsid w:val="00611D05"/>
    <w:rsid w:val="006C5078"/>
    <w:rsid w:val="006F5D8A"/>
    <w:rsid w:val="007040F9"/>
    <w:rsid w:val="00733450"/>
    <w:rsid w:val="00745875"/>
    <w:rsid w:val="007E3532"/>
    <w:rsid w:val="00806DE4"/>
    <w:rsid w:val="00815542"/>
    <w:rsid w:val="008211DA"/>
    <w:rsid w:val="0082196B"/>
    <w:rsid w:val="008B2A84"/>
    <w:rsid w:val="008C4618"/>
    <w:rsid w:val="008D3BE0"/>
    <w:rsid w:val="009009EC"/>
    <w:rsid w:val="00921837"/>
    <w:rsid w:val="00996047"/>
    <w:rsid w:val="009A6445"/>
    <w:rsid w:val="009B7916"/>
    <w:rsid w:val="009E0F0C"/>
    <w:rsid w:val="009F0E5A"/>
    <w:rsid w:val="00A44FB0"/>
    <w:rsid w:val="00B00FF7"/>
    <w:rsid w:val="00B5312A"/>
    <w:rsid w:val="00D026A6"/>
    <w:rsid w:val="00DB0D5D"/>
    <w:rsid w:val="00DC4E72"/>
    <w:rsid w:val="00EB5C78"/>
    <w:rsid w:val="00EE643E"/>
    <w:rsid w:val="00F41564"/>
    <w:rsid w:val="00F43858"/>
    <w:rsid w:val="00F442D0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156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15</cp:revision>
  <cp:lastPrinted>2019-10-08T01:09:00Z</cp:lastPrinted>
  <dcterms:created xsi:type="dcterms:W3CDTF">2019-09-18T15:14:00Z</dcterms:created>
  <dcterms:modified xsi:type="dcterms:W3CDTF">2019-10-08T01:10:00Z</dcterms:modified>
</cp:coreProperties>
</file>