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8D" w:rsidRDefault="0051558D"/>
    <w:p w:rsidR="0051558D" w:rsidRPr="00F41564" w:rsidRDefault="0051558D" w:rsidP="00304B22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РАСПИСАНИЕ</w:t>
      </w:r>
    </w:p>
    <w:p w:rsidR="0051558D" w:rsidRPr="00F41564" w:rsidRDefault="0051558D" w:rsidP="00304B22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производственной практики «Пробные вид</w:t>
      </w:r>
      <w:r>
        <w:rPr>
          <w:rFonts w:ascii="Times New Roman" w:hAnsi="Times New Roman"/>
        </w:rPr>
        <w:t>ы деятельности», обучающихся 371</w:t>
      </w:r>
      <w:r w:rsidRPr="00F41564">
        <w:rPr>
          <w:rFonts w:ascii="Times New Roman" w:hAnsi="Times New Roman"/>
        </w:rPr>
        <w:t xml:space="preserve"> группы</w:t>
      </w:r>
    </w:p>
    <w:p w:rsidR="0051558D" w:rsidRPr="00F41564" w:rsidRDefault="0051558D" w:rsidP="00304B22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специальности 44.02.02 Дошкольное образование</w:t>
      </w:r>
    </w:p>
    <w:p w:rsidR="0051558D" w:rsidRPr="00F41564" w:rsidRDefault="0051558D" w:rsidP="00304B22">
      <w:pPr>
        <w:spacing w:after="0" w:line="240" w:lineRule="auto"/>
        <w:jc w:val="center"/>
        <w:rPr>
          <w:rFonts w:ascii="Times New Roman" w:hAnsi="Times New Roman"/>
        </w:rPr>
      </w:pPr>
      <w:r w:rsidRPr="00F41564">
        <w:rPr>
          <w:rFonts w:ascii="Times New Roman" w:hAnsi="Times New Roman"/>
        </w:rPr>
        <w:t>2019-2020 уч. год</w:t>
      </w:r>
    </w:p>
    <w:p w:rsidR="0051558D" w:rsidRPr="004E48A7" w:rsidRDefault="0051558D" w:rsidP="00304B2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МДОБУ № 1</w:t>
      </w:r>
      <w:r w:rsidRPr="00F41564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Садко</w:t>
      </w:r>
      <w:r w:rsidRPr="00F41564">
        <w:rPr>
          <w:rFonts w:ascii="Times New Roman" w:hAnsi="Times New Roman"/>
        </w:rPr>
        <w:t xml:space="preserve"> г. Минусинска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15"/>
        <w:gridCol w:w="5760"/>
        <w:gridCol w:w="5040"/>
      </w:tblGrid>
      <w:tr w:rsidR="0051558D" w:rsidRPr="00001960" w:rsidTr="00520DD6">
        <w:trPr>
          <w:trHeight w:val="227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№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576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21.10.19 (понедельник</w:t>
            </w:r>
            <w:r w:rsidRPr="0000196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4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bCs/>
                <w:sz w:val="20"/>
                <w:szCs w:val="20"/>
              </w:rPr>
              <w:t>21.10.19 (понедельник)</w:t>
            </w: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1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Александрова Светлана</w:t>
            </w:r>
            <w:r w:rsidRPr="000019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Pr="009F0E5A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грамоте 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Подготовительная «Капитошка»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Андреева Ольга Владимировна</w:t>
            </w: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2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Немчинова Александра</w:t>
            </w:r>
            <w:r w:rsidRPr="000019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грамоте 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«Осьминожки</w:t>
            </w:r>
            <w:r w:rsidRPr="00801A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Амелюхина Нелли Ивановна</w:t>
            </w: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3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Северина Яна</w:t>
            </w:r>
          </w:p>
        </w:tc>
        <w:tc>
          <w:tcPr>
            <w:tcW w:w="576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Pr="006C5078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10.20-10.45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sz w:val="20"/>
                <w:szCs w:val="20"/>
              </w:rPr>
              <w:t xml:space="preserve">Обучение грамоте 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Старшая «Черепашки»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Бальникова Наталья Александровна</w:t>
            </w: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4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Шелестова Виктория</w:t>
            </w:r>
          </w:p>
        </w:tc>
        <w:tc>
          <w:tcPr>
            <w:tcW w:w="5760" w:type="dxa"/>
          </w:tcPr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10.00-10.20-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Средняя «Капелька»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подгруппа)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Абросимова Галина Геннадиевна</w:t>
            </w: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Pr="0082196B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5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Песоцкая Ксения</w:t>
            </w:r>
          </w:p>
        </w:tc>
        <w:tc>
          <w:tcPr>
            <w:tcW w:w="5760" w:type="dxa"/>
          </w:tcPr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9.30-09.50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Средняя «Капелька»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подгруппа)</w:t>
            </w:r>
          </w:p>
          <w:p w:rsidR="0051558D" w:rsidRPr="00801AD0" w:rsidRDefault="0051558D" w:rsidP="00801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Абросимова Галина Геннадиевна</w:t>
            </w: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58D" w:rsidRPr="00001960" w:rsidTr="00520DD6">
        <w:trPr>
          <w:trHeight w:val="255"/>
        </w:trPr>
        <w:tc>
          <w:tcPr>
            <w:tcW w:w="56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 w:rsidRPr="00001960">
              <w:rPr>
                <w:rFonts w:ascii="Times New Roman" w:hAnsi="Times New Roman"/>
              </w:rPr>
              <w:t>6</w:t>
            </w:r>
          </w:p>
        </w:tc>
        <w:tc>
          <w:tcPr>
            <w:tcW w:w="3215" w:type="dxa"/>
          </w:tcPr>
          <w:p w:rsidR="0051558D" w:rsidRPr="00001960" w:rsidRDefault="0051558D" w:rsidP="00520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Ермашова Ирина</w:t>
            </w:r>
          </w:p>
        </w:tc>
        <w:tc>
          <w:tcPr>
            <w:tcW w:w="5760" w:type="dxa"/>
          </w:tcPr>
          <w:p w:rsidR="0051558D" w:rsidRPr="00801AD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младшая «Пингвинчик»</w:t>
            </w:r>
          </w:p>
          <w:p w:rsidR="0051558D" w:rsidRPr="00801AD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AD0">
              <w:rPr>
                <w:rFonts w:ascii="Times New Roman" w:hAnsi="Times New Roman"/>
                <w:sz w:val="20"/>
                <w:szCs w:val="20"/>
              </w:rPr>
              <w:t>Бушеловская Елена Леонидовна</w:t>
            </w:r>
          </w:p>
        </w:tc>
        <w:tc>
          <w:tcPr>
            <w:tcW w:w="5040" w:type="dxa"/>
          </w:tcPr>
          <w:p w:rsidR="0051558D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8D" w:rsidRPr="00001960" w:rsidRDefault="0051558D" w:rsidP="0052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58D" w:rsidRDefault="0051558D" w:rsidP="00304B22"/>
    <w:p w:rsidR="0051558D" w:rsidRDefault="0051558D" w:rsidP="00304B22"/>
    <w:p w:rsidR="0051558D" w:rsidRDefault="0051558D"/>
    <w:sectPr w:rsidR="0051558D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01960"/>
    <w:rsid w:val="00034AB2"/>
    <w:rsid w:val="0010043C"/>
    <w:rsid w:val="001F39FC"/>
    <w:rsid w:val="00225790"/>
    <w:rsid w:val="002F0C29"/>
    <w:rsid w:val="00304B22"/>
    <w:rsid w:val="0031044C"/>
    <w:rsid w:val="00373F61"/>
    <w:rsid w:val="003804A7"/>
    <w:rsid w:val="00493588"/>
    <w:rsid w:val="004C11A9"/>
    <w:rsid w:val="004E48A7"/>
    <w:rsid w:val="00501265"/>
    <w:rsid w:val="00505352"/>
    <w:rsid w:val="0051259B"/>
    <w:rsid w:val="0051558D"/>
    <w:rsid w:val="00520DD6"/>
    <w:rsid w:val="00555CDE"/>
    <w:rsid w:val="00591E01"/>
    <w:rsid w:val="00593178"/>
    <w:rsid w:val="005D7E5C"/>
    <w:rsid w:val="005F1DCB"/>
    <w:rsid w:val="005F72FA"/>
    <w:rsid w:val="00611D05"/>
    <w:rsid w:val="006A72DE"/>
    <w:rsid w:val="006C5078"/>
    <w:rsid w:val="007007F7"/>
    <w:rsid w:val="007040F9"/>
    <w:rsid w:val="00733450"/>
    <w:rsid w:val="00742F68"/>
    <w:rsid w:val="00745875"/>
    <w:rsid w:val="00801AD0"/>
    <w:rsid w:val="00812AA2"/>
    <w:rsid w:val="008211DA"/>
    <w:rsid w:val="0082196B"/>
    <w:rsid w:val="008B2A84"/>
    <w:rsid w:val="008C4618"/>
    <w:rsid w:val="008D3BE0"/>
    <w:rsid w:val="00921837"/>
    <w:rsid w:val="00954612"/>
    <w:rsid w:val="009A6445"/>
    <w:rsid w:val="009F0E5A"/>
    <w:rsid w:val="00B16A66"/>
    <w:rsid w:val="00BB0AAB"/>
    <w:rsid w:val="00C61E33"/>
    <w:rsid w:val="00D026A6"/>
    <w:rsid w:val="00D30D8E"/>
    <w:rsid w:val="00DB0D5D"/>
    <w:rsid w:val="00DC4E72"/>
    <w:rsid w:val="00E23AC9"/>
    <w:rsid w:val="00E80564"/>
    <w:rsid w:val="00EA377D"/>
    <w:rsid w:val="00EB5C78"/>
    <w:rsid w:val="00F41564"/>
    <w:rsid w:val="00F43858"/>
    <w:rsid w:val="00F77FE3"/>
    <w:rsid w:val="00FA0A8D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19</cp:revision>
  <cp:lastPrinted>2019-10-08T07:15:00Z</cp:lastPrinted>
  <dcterms:created xsi:type="dcterms:W3CDTF">2019-09-18T15:14:00Z</dcterms:created>
  <dcterms:modified xsi:type="dcterms:W3CDTF">2019-10-08T07:18:00Z</dcterms:modified>
</cp:coreProperties>
</file>