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2B" w:rsidRPr="00034AB2" w:rsidRDefault="00D33F2B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РАСПИСАНИЕ</w:t>
      </w:r>
    </w:p>
    <w:p w:rsidR="00D33F2B" w:rsidRPr="00034AB2" w:rsidRDefault="00D33F2B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производственной практики «Пробные виды деятельности», обучающихся 372 группы</w:t>
      </w:r>
    </w:p>
    <w:p w:rsidR="00D33F2B" w:rsidRPr="00034AB2" w:rsidRDefault="00D33F2B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специальности 44.02.02 Дошкольное образование</w:t>
      </w:r>
    </w:p>
    <w:p w:rsidR="00D33F2B" w:rsidRPr="00034AB2" w:rsidRDefault="00D33F2B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sz w:val="20"/>
          <w:szCs w:val="20"/>
        </w:rPr>
        <w:t>2019-2020 уч. год</w:t>
      </w:r>
    </w:p>
    <w:p w:rsidR="00D33F2B" w:rsidRPr="00034AB2" w:rsidRDefault="00D33F2B" w:rsidP="00034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AB2">
        <w:rPr>
          <w:rFonts w:ascii="Times New Roman" w:hAnsi="Times New Roman"/>
          <w:b/>
          <w:sz w:val="20"/>
          <w:szCs w:val="20"/>
        </w:rPr>
        <w:t>МДОБУ № 25 «Сибирячок</w:t>
      </w:r>
      <w:r>
        <w:rPr>
          <w:rFonts w:ascii="Times New Roman" w:hAnsi="Times New Roman"/>
          <w:sz w:val="20"/>
          <w:szCs w:val="20"/>
        </w:rPr>
        <w:t xml:space="preserve">» 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15"/>
        <w:gridCol w:w="5760"/>
        <w:gridCol w:w="5040"/>
      </w:tblGrid>
      <w:tr w:rsidR="00D33F2B" w:rsidRPr="002A7944" w:rsidTr="008C4618">
        <w:trPr>
          <w:trHeight w:val="227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5760" w:type="dxa"/>
          </w:tcPr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D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18.10.2019 (пятница)</w:t>
            </w:r>
          </w:p>
        </w:tc>
        <w:tc>
          <w:tcPr>
            <w:tcW w:w="5040" w:type="dxa"/>
          </w:tcPr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DC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18.10.2019 (пятница)</w:t>
            </w: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D33F2B" w:rsidRPr="002A7944" w:rsidRDefault="00D33F2B" w:rsidP="0003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 Доброва Кристина </w:t>
            </w:r>
          </w:p>
        </w:tc>
        <w:tc>
          <w:tcPr>
            <w:tcW w:w="5760" w:type="dxa"/>
          </w:tcPr>
          <w:p w:rsidR="00D33F2B" w:rsidRDefault="00D33F2B" w:rsidP="00C14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2A7944" w:rsidRDefault="00D33F2B" w:rsidP="00C1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10.25-10.55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D33F2B" w:rsidRPr="006E5DAE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Подготовительная «Солнышко»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9FB">
              <w:rPr>
                <w:rFonts w:ascii="Times New Roman" w:hAnsi="Times New Roman"/>
                <w:sz w:val="20"/>
                <w:szCs w:val="20"/>
              </w:rPr>
              <w:t>Колесникова Алена Юрьевна</w:t>
            </w: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Шамаева Анастасия </w:t>
            </w:r>
          </w:p>
        </w:tc>
        <w:tc>
          <w:tcPr>
            <w:tcW w:w="5760" w:type="dxa"/>
          </w:tcPr>
          <w:p w:rsidR="00D33F2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D33F2B" w:rsidRPr="006E5DAE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Подготовительная ТНТ «»Ромашка»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Федорова Елена Сергеевна</w:t>
            </w: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 xml:space="preserve">Яковкина Анастасия </w:t>
            </w:r>
          </w:p>
        </w:tc>
        <w:tc>
          <w:tcPr>
            <w:tcW w:w="5760" w:type="dxa"/>
          </w:tcPr>
          <w:p w:rsidR="00D33F2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9.40-10.00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DAE">
              <w:rPr>
                <w:rFonts w:ascii="Times New Roman" w:hAnsi="Times New Roman"/>
                <w:sz w:val="20"/>
                <w:szCs w:val="20"/>
              </w:rPr>
              <w:t>Черкашина Е.Н.</w:t>
            </w:r>
          </w:p>
          <w:p w:rsidR="00D33F2B" w:rsidRPr="006E5DAE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«Рябинка»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Эбель Юлия Георгиевна</w:t>
            </w: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Коробейникова Дарья</w:t>
            </w:r>
          </w:p>
        </w:tc>
        <w:tc>
          <w:tcPr>
            <w:tcW w:w="576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D33F2B" w:rsidRPr="00C1451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514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ТНР «Василек»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Мырксина Валентина Леонидовна</w:t>
            </w: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33F2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Морозова Ирина</w:t>
            </w:r>
          </w:p>
        </w:tc>
        <w:tc>
          <w:tcPr>
            <w:tcW w:w="576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D33F2B" w:rsidRPr="00C1451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514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«Рябинка»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Эбель Юлия Георгиевна</w:t>
            </w:r>
          </w:p>
          <w:p w:rsidR="00D33F2B" w:rsidRPr="002A7944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D33F2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C709F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F2B" w:rsidRPr="002A7944" w:rsidTr="008C4618">
        <w:trPr>
          <w:trHeight w:val="255"/>
        </w:trPr>
        <w:tc>
          <w:tcPr>
            <w:tcW w:w="56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5" w:type="dxa"/>
          </w:tcPr>
          <w:p w:rsidR="00D33F2B" w:rsidRPr="002A7944" w:rsidRDefault="00D33F2B" w:rsidP="004E4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Шипунова Диана</w:t>
            </w:r>
          </w:p>
        </w:tc>
        <w:tc>
          <w:tcPr>
            <w:tcW w:w="5760" w:type="dxa"/>
          </w:tcPr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9.30-9.45</w:t>
            </w:r>
          </w:p>
          <w:p w:rsidR="00D33F2B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Познание (РЭМП)</w:t>
            </w:r>
          </w:p>
          <w:p w:rsidR="00D33F2B" w:rsidRPr="00C1451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514">
              <w:rPr>
                <w:rFonts w:ascii="Times New Roman" w:hAnsi="Times New Roman"/>
                <w:sz w:val="20"/>
                <w:szCs w:val="20"/>
              </w:rPr>
              <w:t>Авдеева Л.В.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944">
              <w:rPr>
                <w:rFonts w:ascii="Times New Roman" w:hAnsi="Times New Roman"/>
                <w:sz w:val="20"/>
                <w:szCs w:val="20"/>
              </w:rPr>
              <w:t>2 младшая «Березка»</w:t>
            </w:r>
          </w:p>
          <w:p w:rsidR="00D33F2B" w:rsidRPr="002A7944" w:rsidRDefault="00D33F2B" w:rsidP="0065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9FB">
              <w:rPr>
                <w:rFonts w:ascii="Times New Roman" w:hAnsi="Times New Roman"/>
                <w:sz w:val="20"/>
                <w:szCs w:val="20"/>
              </w:rPr>
              <w:t>Лепешенко Ольга Васильевна</w:t>
            </w:r>
          </w:p>
        </w:tc>
        <w:tc>
          <w:tcPr>
            <w:tcW w:w="5040" w:type="dxa"/>
          </w:tcPr>
          <w:p w:rsidR="00D33F2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F2B" w:rsidRPr="00C709FB" w:rsidRDefault="00D33F2B" w:rsidP="00034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F2B" w:rsidRPr="00034AB2" w:rsidRDefault="00D33F2B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F2B" w:rsidRPr="00034AB2" w:rsidRDefault="00D33F2B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3F2B" w:rsidRPr="00034AB2" w:rsidRDefault="00D33F2B" w:rsidP="004E48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33F2B" w:rsidRPr="00034AB2" w:rsidSect="00F41564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450"/>
    <w:rsid w:val="00006865"/>
    <w:rsid w:val="00034AB2"/>
    <w:rsid w:val="00133511"/>
    <w:rsid w:val="001A0A38"/>
    <w:rsid w:val="002A7944"/>
    <w:rsid w:val="003553E5"/>
    <w:rsid w:val="00373F61"/>
    <w:rsid w:val="003804A7"/>
    <w:rsid w:val="003F68E6"/>
    <w:rsid w:val="004E48A7"/>
    <w:rsid w:val="006540F1"/>
    <w:rsid w:val="006A067E"/>
    <w:rsid w:val="006E5DAE"/>
    <w:rsid w:val="00724645"/>
    <w:rsid w:val="00726D12"/>
    <w:rsid w:val="00733450"/>
    <w:rsid w:val="00787751"/>
    <w:rsid w:val="00787834"/>
    <w:rsid w:val="008C4618"/>
    <w:rsid w:val="009623F5"/>
    <w:rsid w:val="00A9074B"/>
    <w:rsid w:val="00B93DF8"/>
    <w:rsid w:val="00BE5DCF"/>
    <w:rsid w:val="00C14514"/>
    <w:rsid w:val="00C709FB"/>
    <w:rsid w:val="00D05978"/>
    <w:rsid w:val="00D33F2B"/>
    <w:rsid w:val="00D87336"/>
    <w:rsid w:val="00E3767B"/>
    <w:rsid w:val="00E65BC0"/>
    <w:rsid w:val="00EB5C78"/>
    <w:rsid w:val="00F144BD"/>
    <w:rsid w:val="00F41564"/>
    <w:rsid w:val="00FA20A3"/>
    <w:rsid w:val="00F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Большакова</cp:lastModifiedBy>
  <cp:revision>9</cp:revision>
  <cp:lastPrinted>2019-10-04T01:47:00Z</cp:lastPrinted>
  <dcterms:created xsi:type="dcterms:W3CDTF">2019-09-18T15:14:00Z</dcterms:created>
  <dcterms:modified xsi:type="dcterms:W3CDTF">2019-10-04T01:48:00Z</dcterms:modified>
</cp:coreProperties>
</file>