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УТВЕРЖДАЮ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Заведующий МДОБУ «Детский сад № 28»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О.</w:t>
      </w:r>
      <w:r w:rsidRPr="00474ABE">
        <w:rPr>
          <w:rFonts w:ascii="Times New Roman" w:hAnsi="Times New Roman"/>
          <w:sz w:val="24"/>
          <w:szCs w:val="24"/>
        </w:rPr>
        <w:t>А. Благодатская</w:t>
      </w:r>
    </w:p>
    <w:p w:rsidR="00AE176B" w:rsidRPr="00474ABE" w:rsidRDefault="00AE176B" w:rsidP="007F3CC7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«___»________________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ABE">
        <w:rPr>
          <w:rFonts w:ascii="Times New Roman" w:hAnsi="Times New Roman"/>
          <w:sz w:val="24"/>
          <w:szCs w:val="24"/>
        </w:rPr>
        <w:t>2017</w:t>
      </w: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176B" w:rsidRPr="00474ABE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ОТЧЕТ</w:t>
      </w:r>
    </w:p>
    <w:p w:rsidR="00AE176B" w:rsidRDefault="00AE176B" w:rsidP="00474AB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BE">
        <w:rPr>
          <w:rFonts w:ascii="Times New Roman" w:hAnsi="Times New Roman"/>
          <w:sz w:val="24"/>
          <w:szCs w:val="24"/>
        </w:rPr>
        <w:t>о прохождении учебной практики «Наблюдение показательных занятий»</w:t>
      </w:r>
    </w:p>
    <w:p w:rsidR="00AE176B" w:rsidRDefault="00AE176B" w:rsidP="00BF5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176B" w:rsidRDefault="00AE176B" w:rsidP="00BF54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«</w:t>
      </w:r>
      <w:r w:rsidRPr="00474ABE">
        <w:rPr>
          <w:rFonts w:ascii="Times New Roman" w:hAnsi="Times New Roman"/>
          <w:sz w:val="24"/>
          <w:szCs w:val="24"/>
        </w:rPr>
        <w:t>«Наблюдение показательных занятий»</w:t>
      </w:r>
      <w:r>
        <w:rPr>
          <w:rFonts w:ascii="Times New Roman" w:hAnsi="Times New Roman"/>
          <w:sz w:val="24"/>
          <w:szCs w:val="24"/>
        </w:rPr>
        <w:t xml:space="preserve"> в рамках ПМ.03 Организация занятий по основным общеобразовательным программам начального общего образования проходила с 13 по 18 ноября 2017 года  на базе разных возрастных групп       (средней, старшей, подготовительной) в  МДОБУ « Детский сад №28» 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 Минусинска под руководством Авдеевой Л. В., Журавлевой Е. К., Черкашиной Е. Н.</w:t>
      </w:r>
    </w:p>
    <w:p w:rsidR="00AE176B" w:rsidRDefault="00AE176B" w:rsidP="00474AB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учебной практики ознакомились с организацией непосредственно образовательной деятельности в режиме дня дошкольной организации.</w:t>
      </w: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___группы  специальность </w:t>
      </w: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44.02.01 Дошкольное образование                                                                        А. А. Иванова</w:t>
      </w:r>
    </w:p>
    <w:p w:rsidR="00AE176B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проверил</w:t>
      </w:r>
    </w:p>
    <w:p w:rsidR="00AE176B" w:rsidRPr="00474ABE" w:rsidRDefault="00AE176B" w:rsidP="00474A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подгруппы практики                                                                       Л. В. Авдеева </w:t>
      </w:r>
    </w:p>
    <w:sectPr w:rsidR="00AE176B" w:rsidRPr="00474ABE" w:rsidSect="004B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ABE"/>
    <w:rsid w:val="000A6335"/>
    <w:rsid w:val="000F232B"/>
    <w:rsid w:val="00256BC9"/>
    <w:rsid w:val="00474ABE"/>
    <w:rsid w:val="004B21E4"/>
    <w:rsid w:val="007F3CC7"/>
    <w:rsid w:val="00AE176B"/>
    <w:rsid w:val="00BF5483"/>
    <w:rsid w:val="00C7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149</Words>
  <Characters>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sys-admin</cp:lastModifiedBy>
  <cp:revision>6</cp:revision>
  <dcterms:created xsi:type="dcterms:W3CDTF">2017-11-14T04:52:00Z</dcterms:created>
  <dcterms:modified xsi:type="dcterms:W3CDTF">2017-11-14T05:27:00Z</dcterms:modified>
</cp:coreProperties>
</file>