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86" w:rsidRPr="00FB68AC" w:rsidRDefault="00B05586" w:rsidP="00FB5B8E">
      <w:pPr>
        <w:spacing w:after="0" w:line="240" w:lineRule="atLeast"/>
        <w:jc w:val="center"/>
        <w:rPr>
          <w:rFonts w:ascii="Times New Roman" w:hAnsi="Times New Roman"/>
        </w:rPr>
      </w:pPr>
      <w:bookmarkStart w:id="0" w:name="_GoBack"/>
      <w:bookmarkEnd w:id="0"/>
      <w:r w:rsidRPr="00FB68AC">
        <w:rPr>
          <w:rFonts w:ascii="Times New Roman" w:hAnsi="Times New Roman"/>
        </w:rPr>
        <w:t>РАСПИСАНИЕ</w:t>
      </w:r>
    </w:p>
    <w:p w:rsidR="00B05586" w:rsidRPr="00FB68AC" w:rsidRDefault="00B05586" w:rsidP="00FB5B8E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 xml:space="preserve">производственной практики «Пробные занятия» студентов </w:t>
      </w:r>
      <w:r w:rsidRPr="00FB68AC">
        <w:rPr>
          <w:rFonts w:ascii="Times New Roman" w:hAnsi="Times New Roman"/>
          <w:b/>
        </w:rPr>
        <w:t xml:space="preserve">372 </w:t>
      </w:r>
      <w:r w:rsidRPr="00FB68AC">
        <w:rPr>
          <w:rFonts w:ascii="Times New Roman" w:hAnsi="Times New Roman"/>
        </w:rPr>
        <w:t xml:space="preserve">группы  </w:t>
      </w:r>
    </w:p>
    <w:p w:rsidR="00B05586" w:rsidRPr="00971ECA" w:rsidRDefault="00B05586" w:rsidP="00971ECA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МА</w:t>
      </w:r>
      <w:r>
        <w:rPr>
          <w:rFonts w:ascii="Times New Roman" w:hAnsi="Times New Roman"/>
        </w:rPr>
        <w:t>ДОУ № 23 «Улыбка» г. Минусинска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3232"/>
        <w:gridCol w:w="3118"/>
        <w:gridCol w:w="2520"/>
        <w:gridCol w:w="2160"/>
        <w:gridCol w:w="2395"/>
      </w:tblGrid>
      <w:tr w:rsidR="00B05586" w:rsidRPr="00FB5B8E" w:rsidTr="008F5814">
        <w:trPr>
          <w:trHeight w:val="213"/>
          <w:jc w:val="center"/>
        </w:trPr>
        <w:tc>
          <w:tcPr>
            <w:tcW w:w="915" w:type="dxa"/>
            <w:vMerge w:val="restart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32" w:type="dxa"/>
            <w:vMerge w:val="restart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  <w:tc>
          <w:tcPr>
            <w:tcW w:w="3118" w:type="dxa"/>
          </w:tcPr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20" w:type="dxa"/>
            <w:vMerge w:val="restart"/>
          </w:tcPr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160" w:type="dxa"/>
          </w:tcPr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395" w:type="dxa"/>
            <w:vMerge w:val="restart"/>
          </w:tcPr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</w:tr>
      <w:tr w:rsidR="00B05586" w:rsidRPr="00FB5B8E" w:rsidTr="008F5814">
        <w:trPr>
          <w:trHeight w:val="334"/>
          <w:jc w:val="center"/>
        </w:trPr>
        <w:tc>
          <w:tcPr>
            <w:tcW w:w="915" w:type="dxa"/>
            <w:vMerge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2520" w:type="dxa"/>
            <w:vMerge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11.10.</w:t>
            </w:r>
          </w:p>
        </w:tc>
        <w:tc>
          <w:tcPr>
            <w:tcW w:w="2395" w:type="dxa"/>
            <w:vMerge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8F5814">
        <w:trPr>
          <w:trHeight w:val="471"/>
          <w:jc w:val="center"/>
        </w:trPr>
        <w:tc>
          <w:tcPr>
            <w:tcW w:w="915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32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Yandex-UI-Icons-Private" w:eastAsia="BatangChe" w:hAnsi="Yandex-UI-Icons-Private"/>
                <w:bCs/>
                <w:sz w:val="20"/>
                <w:szCs w:val="20"/>
              </w:rPr>
            </w:pPr>
            <w:r w:rsidRPr="00D83BDD">
              <w:rPr>
                <w:rFonts w:ascii="Times New Roman" w:eastAsia="BatangChe" w:hAnsi="Times New Roman"/>
                <w:bCs/>
                <w:sz w:val="20"/>
                <w:szCs w:val="20"/>
              </w:rPr>
              <w:t>Бадичко</w:t>
            </w:r>
            <w:r w:rsidRPr="00D83BDD">
              <w:rPr>
                <w:rFonts w:ascii="Yandex-UI-Icons-Private" w:eastAsia="BatangChe" w:hAnsi="Yandex-UI-Icons-Private"/>
                <w:bCs/>
                <w:sz w:val="20"/>
                <w:szCs w:val="20"/>
              </w:rPr>
              <w:t xml:space="preserve"> </w:t>
            </w:r>
          </w:p>
          <w:p w:rsidR="00B05586" w:rsidRPr="00D83BDD" w:rsidRDefault="00B05586" w:rsidP="00D83BDD">
            <w:pPr>
              <w:spacing w:after="0" w:line="240" w:lineRule="auto"/>
              <w:rPr>
                <w:rFonts w:ascii="Yandex-UI-Icons-Private" w:eastAsia="BatangChe" w:hAnsi="Yandex-UI-Icons-Private"/>
                <w:sz w:val="20"/>
                <w:szCs w:val="20"/>
              </w:rPr>
            </w:pPr>
            <w:r w:rsidRPr="00D83BDD">
              <w:rPr>
                <w:rFonts w:ascii="Times New Roman" w:eastAsia="BatangChe" w:hAnsi="Times New Roman"/>
                <w:bCs/>
                <w:sz w:val="20"/>
                <w:szCs w:val="20"/>
              </w:rPr>
              <w:t>Татьяна</w:t>
            </w:r>
            <w:r w:rsidRPr="00D83BDD">
              <w:rPr>
                <w:rFonts w:ascii="Yandex-UI-Icons-Private" w:eastAsia="BatangChe" w:hAnsi="Yandex-UI-Icons-Private"/>
                <w:bCs/>
                <w:sz w:val="20"/>
                <w:szCs w:val="20"/>
              </w:rPr>
              <w:t xml:space="preserve"> </w:t>
            </w:r>
            <w:r w:rsidRPr="00D83BDD">
              <w:rPr>
                <w:rFonts w:ascii="Times New Roman" w:eastAsia="BatangChe" w:hAnsi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118" w:type="dxa"/>
          </w:tcPr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16.15-16.45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 исследовательская деятельность</w:t>
            </w:r>
          </w:p>
          <w:p w:rsidR="00B05586" w:rsidRDefault="00B05586" w:rsidP="000D6E7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Е. К. Подготовительная</w:t>
            </w:r>
          </w:p>
          <w:p w:rsidR="00B05586" w:rsidRDefault="00B05586" w:rsidP="000D6E76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(логопед.) </w:t>
            </w:r>
          </w:p>
          <w:p w:rsidR="00B05586" w:rsidRDefault="00B05586" w:rsidP="000D6E76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«Яблочко» </w:t>
            </w:r>
          </w:p>
        </w:tc>
        <w:tc>
          <w:tcPr>
            <w:tcW w:w="2520" w:type="dxa"/>
          </w:tcPr>
          <w:p w:rsidR="00B05586" w:rsidRDefault="00B05586" w:rsidP="000D6E7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Савельева Елена Викторовна</w:t>
            </w:r>
          </w:p>
          <w:p w:rsidR="00B05586" w:rsidRDefault="00B05586" w:rsidP="00CB3F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586" w:rsidRDefault="00B05586" w:rsidP="005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9.35-10.00 </w:t>
            </w:r>
          </w:p>
          <w:p w:rsidR="00B05586" w:rsidRDefault="00B05586" w:rsidP="005F147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B05586" w:rsidRDefault="00B05586" w:rsidP="005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(природный мир) </w:t>
            </w:r>
          </w:p>
          <w:p w:rsidR="00B05586" w:rsidRDefault="00B05586" w:rsidP="005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Журавлева Е. К.  Старшая ( ортоп.) </w:t>
            </w:r>
          </w:p>
          <w:p w:rsidR="00B05586" w:rsidRPr="00D83BDD" w:rsidRDefault="00B05586" w:rsidP="005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«Пчелка» </w:t>
            </w:r>
          </w:p>
        </w:tc>
        <w:tc>
          <w:tcPr>
            <w:tcW w:w="2395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Ларнотович А.В</w:t>
            </w:r>
          </w:p>
        </w:tc>
      </w:tr>
      <w:tr w:rsidR="00B05586" w:rsidRPr="00FB5B8E" w:rsidTr="008F5814">
        <w:trPr>
          <w:trHeight w:val="456"/>
          <w:jc w:val="center"/>
        </w:trPr>
        <w:tc>
          <w:tcPr>
            <w:tcW w:w="915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32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Ерохина</w:t>
            </w:r>
          </w:p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 xml:space="preserve"> Дарья Вячеславовна</w:t>
            </w:r>
          </w:p>
        </w:tc>
        <w:tc>
          <w:tcPr>
            <w:tcW w:w="3118" w:type="dxa"/>
          </w:tcPr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15.40-16.05</w:t>
            </w:r>
          </w:p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 исследовательская деятельность</w:t>
            </w:r>
          </w:p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Е. К.</w:t>
            </w:r>
          </w:p>
          <w:p w:rsidR="00B05586" w:rsidRDefault="00B05586" w:rsidP="000D6E7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(логопед.)</w:t>
            </w:r>
          </w:p>
          <w:p w:rsidR="00B05586" w:rsidRDefault="00B05586" w:rsidP="000D6E7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«Колобок»</w:t>
            </w:r>
          </w:p>
        </w:tc>
        <w:tc>
          <w:tcPr>
            <w:tcW w:w="2520" w:type="dxa"/>
          </w:tcPr>
          <w:p w:rsidR="00B05586" w:rsidRDefault="00B05586" w:rsidP="000D6E7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Татьяна Константиновна</w:t>
            </w:r>
          </w:p>
          <w:p w:rsidR="00B05586" w:rsidRDefault="00B05586" w:rsidP="00CB3F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586" w:rsidRDefault="00B05586" w:rsidP="00776E8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  <w:p w:rsidR="00B05586" w:rsidRDefault="00B05586" w:rsidP="00776E8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(природный мир)</w:t>
            </w:r>
          </w:p>
          <w:p w:rsidR="00B05586" w:rsidRDefault="00B05586" w:rsidP="00776E8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Е. К.</w:t>
            </w:r>
          </w:p>
          <w:p w:rsidR="00B05586" w:rsidRDefault="00B05586" w:rsidP="005F147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B05586" w:rsidRDefault="00B05586" w:rsidP="005F147E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(логопед.) </w:t>
            </w:r>
          </w:p>
          <w:p w:rsidR="00B05586" w:rsidRDefault="00B05586" w:rsidP="005F147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«Яблочко»</w:t>
            </w:r>
          </w:p>
        </w:tc>
        <w:tc>
          <w:tcPr>
            <w:tcW w:w="2395" w:type="dxa"/>
          </w:tcPr>
          <w:p w:rsidR="00B05586" w:rsidRDefault="00B05586" w:rsidP="00776E8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Савельева Е.В.  </w:t>
            </w:r>
          </w:p>
          <w:p w:rsidR="00B05586" w:rsidRDefault="00B05586" w:rsidP="00776E8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8F5814">
        <w:trPr>
          <w:trHeight w:val="456"/>
          <w:jc w:val="center"/>
        </w:trPr>
        <w:tc>
          <w:tcPr>
            <w:tcW w:w="915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32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Киштеева</w:t>
            </w:r>
          </w:p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Ирина Ивановна</w:t>
            </w:r>
          </w:p>
        </w:tc>
        <w:tc>
          <w:tcPr>
            <w:tcW w:w="3118" w:type="dxa"/>
          </w:tcPr>
          <w:p w:rsidR="00B05586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15.10-15.30 </w:t>
            </w:r>
          </w:p>
          <w:p w:rsidR="00B05586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 исследовательская деятельность </w:t>
            </w:r>
          </w:p>
          <w:p w:rsidR="00B05586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Журавлева Е. К. Средняя (ортоп.) </w:t>
            </w:r>
          </w:p>
          <w:p w:rsidR="00B05586" w:rsidRPr="00D83BDD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«Рябинушка» </w:t>
            </w:r>
          </w:p>
        </w:tc>
        <w:tc>
          <w:tcPr>
            <w:tcW w:w="2520" w:type="dxa"/>
          </w:tcPr>
          <w:p w:rsidR="00B05586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Рябинина Валентина Ивановна</w:t>
            </w:r>
          </w:p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10.10-10.30 </w:t>
            </w:r>
          </w:p>
          <w:p w:rsidR="00B05586" w:rsidRDefault="00B05586" w:rsidP="008F58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(природный мир) </w:t>
            </w:r>
          </w:p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Е. К.</w:t>
            </w:r>
          </w:p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(ортоп.) </w:t>
            </w:r>
          </w:p>
          <w:p w:rsidR="00B05586" w:rsidRPr="00D83BDD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«Рябинушка» </w:t>
            </w:r>
          </w:p>
        </w:tc>
        <w:tc>
          <w:tcPr>
            <w:tcW w:w="2395" w:type="dxa"/>
          </w:tcPr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Рябинина Валентина Ивановна</w:t>
            </w:r>
          </w:p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8F5814">
        <w:trPr>
          <w:trHeight w:val="471"/>
          <w:jc w:val="center"/>
        </w:trPr>
        <w:tc>
          <w:tcPr>
            <w:tcW w:w="915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32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Молчанова</w:t>
            </w:r>
          </w:p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Жанна Васильевна</w:t>
            </w:r>
          </w:p>
        </w:tc>
        <w:tc>
          <w:tcPr>
            <w:tcW w:w="3118" w:type="dxa"/>
          </w:tcPr>
          <w:p w:rsidR="00B05586" w:rsidRDefault="00B05586" w:rsidP="000D6E7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11.00-11.30 </w:t>
            </w:r>
          </w:p>
          <w:p w:rsidR="00B05586" w:rsidRDefault="00B05586" w:rsidP="000D6E7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  <w:p w:rsidR="00B05586" w:rsidRDefault="00B05586" w:rsidP="000D6E76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Е. Н.</w:t>
            </w:r>
          </w:p>
          <w:p w:rsidR="00B05586" w:rsidRDefault="00B05586" w:rsidP="000D6E7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</w:p>
          <w:p w:rsidR="00B05586" w:rsidRDefault="00B05586" w:rsidP="000D6E76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(ортопед.) </w:t>
            </w:r>
          </w:p>
          <w:p w:rsidR="00B05586" w:rsidRPr="00D83BDD" w:rsidRDefault="00B05586" w:rsidP="000D6E76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Кузнечик»</w:t>
            </w:r>
          </w:p>
        </w:tc>
        <w:tc>
          <w:tcPr>
            <w:tcW w:w="2520" w:type="dxa"/>
          </w:tcPr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Кудрина Елена Александровна</w:t>
            </w:r>
          </w:p>
        </w:tc>
        <w:tc>
          <w:tcPr>
            <w:tcW w:w="2160" w:type="dxa"/>
          </w:tcPr>
          <w:p w:rsidR="00B05586" w:rsidRDefault="00B05586" w:rsidP="005F147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9.00-9.25 </w:t>
            </w:r>
          </w:p>
          <w:p w:rsidR="00B05586" w:rsidRDefault="00B05586" w:rsidP="005F147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B05586" w:rsidRDefault="00B05586" w:rsidP="005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(природный мир) </w:t>
            </w:r>
          </w:p>
          <w:p w:rsidR="00B05586" w:rsidRDefault="00B05586" w:rsidP="005F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Е. К.</w:t>
            </w:r>
          </w:p>
          <w:p w:rsidR="00B05586" w:rsidRDefault="00B05586" w:rsidP="005F14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(логопед.)</w:t>
            </w:r>
          </w:p>
          <w:p w:rsidR="00B05586" w:rsidRPr="00D83BDD" w:rsidRDefault="00B05586" w:rsidP="005F147E">
            <w:pPr>
              <w:spacing w:after="0" w:line="240" w:lineRule="atLeast"/>
              <w:ind w:left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«Колобок» </w:t>
            </w:r>
          </w:p>
        </w:tc>
        <w:tc>
          <w:tcPr>
            <w:tcW w:w="2395" w:type="dxa"/>
          </w:tcPr>
          <w:p w:rsidR="00B05586" w:rsidRDefault="00B05586" w:rsidP="005F147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Татьяна Константиновна</w:t>
            </w:r>
          </w:p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8F5814">
        <w:trPr>
          <w:trHeight w:val="456"/>
          <w:jc w:val="center"/>
        </w:trPr>
        <w:tc>
          <w:tcPr>
            <w:tcW w:w="915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32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Орлова</w:t>
            </w:r>
          </w:p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Анастасия Сергеевна</w:t>
            </w:r>
          </w:p>
        </w:tc>
        <w:tc>
          <w:tcPr>
            <w:tcW w:w="3118" w:type="dxa"/>
          </w:tcPr>
          <w:p w:rsidR="00B05586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B05586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  <w:p w:rsidR="00B05586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Е. Н.          Старшая</w:t>
            </w:r>
          </w:p>
          <w:p w:rsidR="00B05586" w:rsidRPr="00D83BDD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Почемучки»</w:t>
            </w:r>
          </w:p>
        </w:tc>
        <w:tc>
          <w:tcPr>
            <w:tcW w:w="2520" w:type="dxa"/>
          </w:tcPr>
          <w:p w:rsidR="00B05586" w:rsidRPr="00D83BDD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Дорохова Алена Владимировна</w:t>
            </w:r>
          </w:p>
        </w:tc>
        <w:tc>
          <w:tcPr>
            <w:tcW w:w="2160" w:type="dxa"/>
          </w:tcPr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8F5814">
        <w:trPr>
          <w:trHeight w:val="456"/>
          <w:jc w:val="center"/>
        </w:trPr>
        <w:tc>
          <w:tcPr>
            <w:tcW w:w="915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32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Себякина</w:t>
            </w:r>
          </w:p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3118" w:type="dxa"/>
          </w:tcPr>
          <w:p w:rsidR="00B05586" w:rsidRDefault="00B05586" w:rsidP="000D6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10.10-10.40</w:t>
            </w:r>
          </w:p>
          <w:p w:rsidR="00B05586" w:rsidRDefault="00B05586" w:rsidP="000D6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  <w:p w:rsidR="00B05586" w:rsidRDefault="00B05586" w:rsidP="000D6E7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Е. Н.     Подготовительная</w:t>
            </w:r>
          </w:p>
          <w:p w:rsidR="00B05586" w:rsidRDefault="00B05586" w:rsidP="000D6E76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(логопед.) </w:t>
            </w:r>
          </w:p>
          <w:p w:rsidR="00B05586" w:rsidRPr="00D83BDD" w:rsidRDefault="00B05586" w:rsidP="000D6E76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«Яблочко» </w:t>
            </w:r>
          </w:p>
        </w:tc>
        <w:tc>
          <w:tcPr>
            <w:tcW w:w="2520" w:type="dxa"/>
          </w:tcPr>
          <w:p w:rsidR="00B05586" w:rsidRDefault="00B05586" w:rsidP="000D6E7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Дардаш Оксана Григорьевна</w:t>
            </w:r>
          </w:p>
          <w:p w:rsidR="00B05586" w:rsidRPr="00D83BDD" w:rsidRDefault="00B05586" w:rsidP="000D6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586" w:rsidRPr="00D83BDD" w:rsidRDefault="00B0558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8F5814">
        <w:trPr>
          <w:trHeight w:val="471"/>
          <w:jc w:val="center"/>
        </w:trPr>
        <w:tc>
          <w:tcPr>
            <w:tcW w:w="915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32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Шандакова</w:t>
            </w:r>
          </w:p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Александра Геннадьевна</w:t>
            </w:r>
          </w:p>
        </w:tc>
        <w:tc>
          <w:tcPr>
            <w:tcW w:w="3118" w:type="dxa"/>
          </w:tcPr>
          <w:p w:rsidR="00B05586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9.35 -10.00 </w:t>
            </w:r>
          </w:p>
          <w:p w:rsidR="00B05586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  <w:p w:rsidR="00B05586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Черкашина Е. Н </w:t>
            </w:r>
          </w:p>
          <w:p w:rsidR="00B05586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(ортоп.) </w:t>
            </w:r>
          </w:p>
          <w:p w:rsidR="00B05586" w:rsidRPr="00D83BDD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«Пчелка» </w:t>
            </w:r>
          </w:p>
        </w:tc>
        <w:tc>
          <w:tcPr>
            <w:tcW w:w="2520" w:type="dxa"/>
          </w:tcPr>
          <w:p w:rsidR="00B05586" w:rsidRPr="00D83BDD" w:rsidRDefault="00B05586" w:rsidP="00DD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Совина Татьяна Степановна</w:t>
            </w:r>
          </w:p>
        </w:tc>
        <w:tc>
          <w:tcPr>
            <w:tcW w:w="2160" w:type="dxa"/>
          </w:tcPr>
          <w:p w:rsidR="00B05586" w:rsidRPr="00D83BDD" w:rsidRDefault="00B05586" w:rsidP="00D83B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B05586" w:rsidRPr="00D83BDD" w:rsidRDefault="00B0558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5586" w:rsidRDefault="00B05586"/>
    <w:p w:rsidR="00B05586" w:rsidRDefault="00B0558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B05586" w:rsidRDefault="00B0558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B05586" w:rsidRDefault="00B0558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B05586" w:rsidRPr="00FB68AC" w:rsidRDefault="00B0558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РАСПИСАНИЕ</w:t>
      </w:r>
    </w:p>
    <w:p w:rsidR="00B05586" w:rsidRPr="00FB68AC" w:rsidRDefault="00B0558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 xml:space="preserve">производственной практики «Пробные занятия» студентов </w:t>
      </w:r>
      <w:r w:rsidRPr="00FB68AC">
        <w:rPr>
          <w:rFonts w:ascii="Times New Roman" w:hAnsi="Times New Roman"/>
          <w:b/>
        </w:rPr>
        <w:t xml:space="preserve">372 </w:t>
      </w:r>
      <w:r w:rsidRPr="00FB68AC">
        <w:rPr>
          <w:rFonts w:ascii="Times New Roman" w:hAnsi="Times New Roman"/>
        </w:rPr>
        <w:t xml:space="preserve">группы  </w:t>
      </w:r>
    </w:p>
    <w:p w:rsidR="00B05586" w:rsidRPr="00971ECA" w:rsidRDefault="00B0558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МА</w:t>
      </w:r>
      <w:r>
        <w:rPr>
          <w:rFonts w:ascii="Times New Roman" w:hAnsi="Times New Roman"/>
        </w:rPr>
        <w:t>ДОУ № 23 «Улыбка» г. Минусинска</w:t>
      </w: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3232"/>
        <w:gridCol w:w="2176"/>
        <w:gridCol w:w="2152"/>
        <w:gridCol w:w="2239"/>
        <w:gridCol w:w="3391"/>
      </w:tblGrid>
      <w:tr w:rsidR="00B05586" w:rsidRPr="00FB5B8E" w:rsidTr="00214293">
        <w:trPr>
          <w:trHeight w:val="213"/>
          <w:jc w:val="center"/>
        </w:trPr>
        <w:tc>
          <w:tcPr>
            <w:tcW w:w="915" w:type="dxa"/>
            <w:vMerge w:val="restart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32" w:type="dxa"/>
            <w:vMerge w:val="restart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  <w:tc>
          <w:tcPr>
            <w:tcW w:w="2176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52" w:type="dxa"/>
            <w:vMerge w:val="restart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239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391" w:type="dxa"/>
            <w:vMerge w:val="restart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</w:tr>
      <w:tr w:rsidR="00B05586" w:rsidRPr="00FB5B8E" w:rsidTr="00214293">
        <w:trPr>
          <w:trHeight w:val="334"/>
          <w:jc w:val="center"/>
        </w:trPr>
        <w:tc>
          <w:tcPr>
            <w:tcW w:w="915" w:type="dxa"/>
            <w:vMerge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2152" w:type="dxa"/>
            <w:vMerge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3391" w:type="dxa"/>
            <w:vMerge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214293">
        <w:trPr>
          <w:trHeight w:val="471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Трегубова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2176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10.30-10.55 </w:t>
            </w:r>
          </w:p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Трегубова Е.</w:t>
            </w:r>
          </w:p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  <w:p w:rsidR="00B05586" w:rsidRDefault="00B05586" w:rsidP="005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Е. Н           Старшая</w:t>
            </w:r>
          </w:p>
          <w:p w:rsidR="00B05586" w:rsidRDefault="00B05586" w:rsidP="005F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« Почемучки» </w:t>
            </w:r>
          </w:p>
        </w:tc>
        <w:tc>
          <w:tcPr>
            <w:tcW w:w="3391" w:type="dxa"/>
          </w:tcPr>
          <w:p w:rsidR="00B05586" w:rsidRDefault="00B05586" w:rsidP="00776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05586" w:rsidRDefault="00B05586" w:rsidP="00776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Вокина М.Г</w:t>
            </w:r>
          </w:p>
          <w:p w:rsidR="00B05586" w:rsidRDefault="00B05586" w:rsidP="00776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214293">
        <w:trPr>
          <w:trHeight w:val="456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 xml:space="preserve">Вольф 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Татьяна Валерьевна</w:t>
            </w:r>
          </w:p>
        </w:tc>
        <w:tc>
          <w:tcPr>
            <w:tcW w:w="2176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9.00-9.25  </w:t>
            </w:r>
          </w:p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Черкашина Е. Н </w:t>
            </w:r>
          </w:p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Старшая ( ортоп.) </w:t>
            </w:r>
          </w:p>
          <w:p w:rsidR="00B05586" w:rsidRPr="00D83BDD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«Пчелка» </w:t>
            </w:r>
          </w:p>
        </w:tc>
        <w:tc>
          <w:tcPr>
            <w:tcW w:w="3391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Ларнотович А.В</w:t>
            </w:r>
          </w:p>
        </w:tc>
      </w:tr>
      <w:tr w:rsidR="00B05586" w:rsidRPr="00FB5B8E" w:rsidTr="00214293">
        <w:trPr>
          <w:trHeight w:val="456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 xml:space="preserve">Клещина 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Ирина Андреевна</w:t>
            </w:r>
          </w:p>
        </w:tc>
        <w:tc>
          <w:tcPr>
            <w:tcW w:w="2176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05586" w:rsidRDefault="00B05586" w:rsidP="005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9.40-10.10 </w:t>
            </w:r>
          </w:p>
          <w:p w:rsidR="00B05586" w:rsidRDefault="00B05586" w:rsidP="005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  <w:p w:rsidR="00B05586" w:rsidRDefault="00B05586" w:rsidP="005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Е. Н.</w:t>
            </w:r>
          </w:p>
          <w:p w:rsidR="00B05586" w:rsidRDefault="00B05586" w:rsidP="005F14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</w:p>
          <w:p w:rsidR="00B05586" w:rsidRDefault="00B05586" w:rsidP="005F147E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(логопед.) </w:t>
            </w:r>
          </w:p>
          <w:p w:rsidR="00B05586" w:rsidRPr="00D83BDD" w:rsidRDefault="00B05586" w:rsidP="005F147E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«Яблочко» </w:t>
            </w:r>
          </w:p>
        </w:tc>
        <w:tc>
          <w:tcPr>
            <w:tcW w:w="3391" w:type="dxa"/>
          </w:tcPr>
          <w:p w:rsidR="00B05586" w:rsidRDefault="00B05586" w:rsidP="005F14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Савельева Е.В.  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214293">
        <w:trPr>
          <w:trHeight w:val="471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Кочетова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Диана Сергеевна</w:t>
            </w:r>
          </w:p>
        </w:tc>
        <w:tc>
          <w:tcPr>
            <w:tcW w:w="2176" w:type="dxa"/>
          </w:tcPr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10.20-10.50 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B05586" w:rsidRDefault="00B05586" w:rsidP="00CB3F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</w:p>
          <w:p w:rsidR="00B05586" w:rsidRDefault="00B05586" w:rsidP="00CB3FA7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(ортопед.) </w:t>
            </w:r>
          </w:p>
          <w:p w:rsidR="00B05586" w:rsidRPr="00D83BDD" w:rsidRDefault="00B05586" w:rsidP="00CB3FA7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Кузнечик»</w:t>
            </w:r>
          </w:p>
        </w:tc>
        <w:tc>
          <w:tcPr>
            <w:tcW w:w="2152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Кудрина Елена Александровна</w:t>
            </w:r>
          </w:p>
        </w:tc>
        <w:tc>
          <w:tcPr>
            <w:tcW w:w="2239" w:type="dxa"/>
          </w:tcPr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15.15-15.35 </w:t>
            </w:r>
          </w:p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Карнаухова А.И. Средняя (ортоп.) </w:t>
            </w:r>
          </w:p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«Рябинушка» </w:t>
            </w:r>
          </w:p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</w:tcPr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Юрочкина Ж.В</w:t>
            </w:r>
          </w:p>
        </w:tc>
      </w:tr>
      <w:tr w:rsidR="00B05586" w:rsidRPr="00FB5B8E" w:rsidTr="00214293">
        <w:trPr>
          <w:trHeight w:val="456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Петрова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2176" w:type="dxa"/>
          </w:tcPr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9.35-10.00 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Почемучки»</w:t>
            </w:r>
          </w:p>
        </w:tc>
        <w:tc>
          <w:tcPr>
            <w:tcW w:w="2152" w:type="dxa"/>
          </w:tcPr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Дорохова Алена Владимировна</w:t>
            </w:r>
          </w:p>
        </w:tc>
        <w:tc>
          <w:tcPr>
            <w:tcW w:w="2239" w:type="dxa"/>
          </w:tcPr>
          <w:p w:rsidR="00B05586" w:rsidRDefault="00B05586" w:rsidP="00776E8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15.45-16.10 </w:t>
            </w:r>
          </w:p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Карнаухова А.И.</w:t>
            </w:r>
          </w:p>
          <w:p w:rsidR="00B05586" w:rsidRDefault="00B05586" w:rsidP="005F14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(логопед.)</w:t>
            </w:r>
          </w:p>
          <w:p w:rsidR="00B05586" w:rsidRDefault="00B05586" w:rsidP="005F147E">
            <w:pPr>
              <w:spacing w:after="0" w:line="240" w:lineRule="atLeast"/>
              <w:ind w:left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«Колобок» </w:t>
            </w:r>
          </w:p>
        </w:tc>
        <w:tc>
          <w:tcPr>
            <w:tcW w:w="3391" w:type="dxa"/>
          </w:tcPr>
          <w:p w:rsidR="00B05586" w:rsidRDefault="00B05586" w:rsidP="00776E8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Гордеева И.Ф.</w:t>
            </w:r>
          </w:p>
        </w:tc>
      </w:tr>
      <w:tr w:rsidR="00B05586" w:rsidRPr="00FB5B8E" w:rsidTr="00214293">
        <w:trPr>
          <w:trHeight w:val="456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Шандро</w:t>
            </w:r>
          </w:p>
          <w:p w:rsidR="00B05586" w:rsidRPr="00D83BDD" w:rsidRDefault="00B05586" w:rsidP="00CB3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Виктория Андреевна</w:t>
            </w:r>
          </w:p>
        </w:tc>
        <w:tc>
          <w:tcPr>
            <w:tcW w:w="2176" w:type="dxa"/>
          </w:tcPr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9.00-9.20 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(ортоп.) </w:t>
            </w:r>
          </w:p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«Рябинушка» </w:t>
            </w:r>
          </w:p>
        </w:tc>
        <w:tc>
          <w:tcPr>
            <w:tcW w:w="2152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Юрочкина Жанна Валерьевна</w:t>
            </w:r>
          </w:p>
        </w:tc>
        <w:tc>
          <w:tcPr>
            <w:tcW w:w="2239" w:type="dxa"/>
          </w:tcPr>
          <w:p w:rsidR="00B05586" w:rsidRDefault="00B05586" w:rsidP="00776E8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16.20-16.50</w:t>
            </w:r>
          </w:p>
          <w:p w:rsidR="00B05586" w:rsidRDefault="00B05586" w:rsidP="00776E8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B05586" w:rsidRDefault="00B05586" w:rsidP="00776E8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Карнаухова А.И.</w:t>
            </w:r>
          </w:p>
          <w:p w:rsidR="00B05586" w:rsidRDefault="00B05586" w:rsidP="005F14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</w:p>
          <w:p w:rsidR="00B05586" w:rsidRDefault="00B05586" w:rsidP="005F147E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(ортопед.) </w:t>
            </w:r>
          </w:p>
          <w:p w:rsidR="00B05586" w:rsidRDefault="00B05586" w:rsidP="005F147E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Кузнечик»</w:t>
            </w:r>
          </w:p>
        </w:tc>
        <w:tc>
          <w:tcPr>
            <w:tcW w:w="3391" w:type="dxa"/>
          </w:tcPr>
          <w:p w:rsidR="00B05586" w:rsidRDefault="00B05586" w:rsidP="00776E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Кудрина Е.А.</w:t>
            </w:r>
          </w:p>
          <w:p w:rsidR="00B05586" w:rsidRDefault="00B05586" w:rsidP="00776E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05586" w:rsidRDefault="00B05586" w:rsidP="00776E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5586" w:rsidRDefault="00B05586"/>
    <w:p w:rsidR="00B05586" w:rsidRPr="00FB68AC" w:rsidRDefault="00B0558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РАСПИСАНИЕ</w:t>
      </w:r>
    </w:p>
    <w:p w:rsidR="00B05586" w:rsidRPr="00FB68AC" w:rsidRDefault="00B0558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 xml:space="preserve">производственной практики «Пробные занятия» студентов </w:t>
      </w:r>
      <w:r w:rsidRPr="00FB68AC">
        <w:rPr>
          <w:rFonts w:ascii="Times New Roman" w:hAnsi="Times New Roman"/>
          <w:b/>
        </w:rPr>
        <w:t xml:space="preserve">372 </w:t>
      </w:r>
      <w:r w:rsidRPr="00FB68AC">
        <w:rPr>
          <w:rFonts w:ascii="Times New Roman" w:hAnsi="Times New Roman"/>
        </w:rPr>
        <w:t xml:space="preserve">группы  </w:t>
      </w:r>
    </w:p>
    <w:p w:rsidR="00B05586" w:rsidRPr="00971ECA" w:rsidRDefault="00B0558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МА</w:t>
      </w:r>
      <w:r>
        <w:rPr>
          <w:rFonts w:ascii="Times New Roman" w:hAnsi="Times New Roman"/>
        </w:rPr>
        <w:t>ДОУ № 23 «Улыбка» г. Минусинска</w:t>
      </w:r>
    </w:p>
    <w:tbl>
      <w:tblPr>
        <w:tblW w:w="13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3232"/>
        <w:gridCol w:w="2176"/>
        <w:gridCol w:w="2152"/>
        <w:gridCol w:w="2239"/>
        <w:gridCol w:w="2295"/>
      </w:tblGrid>
      <w:tr w:rsidR="00B05586" w:rsidRPr="00FB5B8E" w:rsidTr="00CB3FA7">
        <w:trPr>
          <w:trHeight w:val="213"/>
          <w:jc w:val="center"/>
        </w:trPr>
        <w:tc>
          <w:tcPr>
            <w:tcW w:w="915" w:type="dxa"/>
            <w:vMerge w:val="restart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32" w:type="dxa"/>
            <w:vMerge w:val="restart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  <w:tc>
          <w:tcPr>
            <w:tcW w:w="2176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52" w:type="dxa"/>
            <w:vMerge w:val="restart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239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95" w:type="dxa"/>
            <w:vMerge w:val="restart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</w:tr>
      <w:tr w:rsidR="00B05586" w:rsidRPr="00FB5B8E" w:rsidTr="00CB3FA7">
        <w:trPr>
          <w:trHeight w:val="334"/>
          <w:jc w:val="center"/>
        </w:trPr>
        <w:tc>
          <w:tcPr>
            <w:tcW w:w="915" w:type="dxa"/>
            <w:vMerge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2152" w:type="dxa"/>
            <w:vMerge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2295" w:type="dxa"/>
            <w:vMerge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CB3FA7">
        <w:trPr>
          <w:trHeight w:val="471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 xml:space="preserve">Ведрова 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Ирина Владиславовна</w:t>
            </w:r>
          </w:p>
        </w:tc>
        <w:tc>
          <w:tcPr>
            <w:tcW w:w="2176" w:type="dxa"/>
          </w:tcPr>
          <w:p w:rsidR="00B05586" w:rsidRPr="00D83BDD" w:rsidRDefault="00B05586" w:rsidP="00CB3FA7">
            <w:pPr>
              <w:spacing w:after="0" w:line="240" w:lineRule="atLeast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9.00-9.20 </w:t>
            </w:r>
          </w:p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(ортоп.) </w:t>
            </w:r>
          </w:p>
          <w:p w:rsidR="00B05586" w:rsidRPr="00D83BDD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«Рябинушка» </w:t>
            </w:r>
          </w:p>
        </w:tc>
        <w:tc>
          <w:tcPr>
            <w:tcW w:w="2295" w:type="dxa"/>
          </w:tcPr>
          <w:p w:rsidR="00B05586" w:rsidRDefault="00B05586" w:rsidP="008F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Рябинина Валентина Ивановна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CB3FA7">
        <w:trPr>
          <w:trHeight w:val="471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Вусатюк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Виктория Александровна</w:t>
            </w:r>
          </w:p>
        </w:tc>
        <w:tc>
          <w:tcPr>
            <w:tcW w:w="2176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10.20-10.50  </w:t>
            </w:r>
          </w:p>
          <w:p w:rsidR="00B05586" w:rsidRDefault="00B05586" w:rsidP="00776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B05586" w:rsidRDefault="00B05586" w:rsidP="00776E8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B05586" w:rsidRDefault="00B05586" w:rsidP="005F14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</w:p>
          <w:p w:rsidR="00B05586" w:rsidRDefault="00B05586" w:rsidP="005F147E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(ортопед.) </w:t>
            </w:r>
          </w:p>
          <w:p w:rsidR="00B05586" w:rsidRDefault="00B05586" w:rsidP="005F147E">
            <w:pPr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Кузнечик»</w:t>
            </w:r>
          </w:p>
        </w:tc>
        <w:tc>
          <w:tcPr>
            <w:tcW w:w="2295" w:type="dxa"/>
          </w:tcPr>
          <w:p w:rsidR="00B05586" w:rsidRDefault="00B05586" w:rsidP="00776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586" w:rsidRDefault="00B05586" w:rsidP="00776E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Астапенко Г.С.</w:t>
            </w:r>
          </w:p>
        </w:tc>
      </w:tr>
      <w:tr w:rsidR="00B05586" w:rsidRPr="00FB5B8E" w:rsidTr="00CB3FA7">
        <w:trPr>
          <w:trHeight w:val="471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Козицы</w:t>
            </w: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Виолетта Владимировна</w:t>
            </w:r>
          </w:p>
        </w:tc>
        <w:tc>
          <w:tcPr>
            <w:tcW w:w="2176" w:type="dxa"/>
          </w:tcPr>
          <w:p w:rsidR="00B05586" w:rsidRPr="00D83BDD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05586" w:rsidRDefault="00B05586" w:rsidP="005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9.35-10.00 </w:t>
            </w:r>
          </w:p>
          <w:p w:rsidR="00B05586" w:rsidRDefault="00B05586" w:rsidP="005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B05586" w:rsidRDefault="00B05586" w:rsidP="005F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B05586" w:rsidRDefault="00B05586" w:rsidP="005F14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(логопед.)</w:t>
            </w:r>
          </w:p>
          <w:p w:rsidR="00B05586" w:rsidRPr="00D83BDD" w:rsidRDefault="00B05586" w:rsidP="005F147E">
            <w:pPr>
              <w:spacing w:after="0" w:line="240" w:lineRule="atLeast"/>
              <w:ind w:left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«Колобок» </w:t>
            </w:r>
          </w:p>
        </w:tc>
        <w:tc>
          <w:tcPr>
            <w:tcW w:w="2295" w:type="dxa"/>
          </w:tcPr>
          <w:p w:rsidR="00B05586" w:rsidRDefault="00B05586" w:rsidP="005F14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Андреева Т.К. 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CB3FA7">
        <w:trPr>
          <w:trHeight w:val="471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Назарян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Алена Владимировна</w:t>
            </w:r>
          </w:p>
        </w:tc>
        <w:tc>
          <w:tcPr>
            <w:tcW w:w="2176" w:type="dxa"/>
          </w:tcPr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9.00-9.25 </w:t>
            </w:r>
          </w:p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(социальный мир) 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Шуть Г.П.  </w:t>
            </w:r>
          </w:p>
          <w:p w:rsidR="00B05586" w:rsidRDefault="00B05586" w:rsidP="00CB3F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(логопед.)</w:t>
            </w:r>
          </w:p>
          <w:p w:rsidR="00B05586" w:rsidRPr="00D83BDD" w:rsidRDefault="00B05586" w:rsidP="00CB3FA7">
            <w:pPr>
              <w:spacing w:after="0" w:line="240" w:lineRule="atLeast"/>
              <w:ind w:left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«Колобок» </w:t>
            </w:r>
          </w:p>
        </w:tc>
        <w:tc>
          <w:tcPr>
            <w:tcW w:w="2152" w:type="dxa"/>
          </w:tcPr>
          <w:p w:rsidR="00B05586" w:rsidRPr="00D83BDD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Гордеева Ирина Федоровна</w:t>
            </w:r>
          </w:p>
        </w:tc>
        <w:tc>
          <w:tcPr>
            <w:tcW w:w="2239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CB3FA7">
        <w:trPr>
          <w:trHeight w:val="471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Рыбкина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176" w:type="dxa"/>
          </w:tcPr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(социальный мир)</w:t>
            </w:r>
          </w:p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Шуть Г.П. Подготовительная</w:t>
            </w:r>
          </w:p>
          <w:p w:rsidR="00B05586" w:rsidRDefault="00B05586" w:rsidP="00CB3FA7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(логопед.)</w:t>
            </w:r>
          </w:p>
          <w:p w:rsidR="00B05586" w:rsidRPr="00D83BDD" w:rsidRDefault="00B05586" w:rsidP="00CB3FA7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«Яблочко»</w:t>
            </w:r>
          </w:p>
        </w:tc>
        <w:tc>
          <w:tcPr>
            <w:tcW w:w="2152" w:type="dxa"/>
          </w:tcPr>
          <w:p w:rsidR="00B05586" w:rsidRDefault="00B05586" w:rsidP="0041649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Дардаш Оксана Григорьевна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86" w:rsidRPr="00FB5B8E" w:rsidTr="00CB3FA7">
        <w:trPr>
          <w:trHeight w:val="471"/>
          <w:jc w:val="center"/>
        </w:trPr>
        <w:tc>
          <w:tcPr>
            <w:tcW w:w="91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32" w:type="dxa"/>
          </w:tcPr>
          <w:p w:rsidR="00B05586" w:rsidRPr="00D83BDD" w:rsidRDefault="00B05586" w:rsidP="00CB3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>Сухалова</w:t>
            </w:r>
          </w:p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bCs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2176" w:type="dxa"/>
          </w:tcPr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11.20-11.45 </w:t>
            </w:r>
          </w:p>
          <w:p w:rsidR="00B05586" w:rsidRDefault="00B05586" w:rsidP="00CB3FA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(социальный мир) 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Шуть Г.П.  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 (ортоп.) </w:t>
            </w:r>
          </w:p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«Пчелка» </w:t>
            </w:r>
          </w:p>
        </w:tc>
        <w:tc>
          <w:tcPr>
            <w:tcW w:w="2152" w:type="dxa"/>
          </w:tcPr>
          <w:p w:rsidR="00B05586" w:rsidRDefault="00B0558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Совина Татьяна Степановна</w:t>
            </w:r>
          </w:p>
        </w:tc>
        <w:tc>
          <w:tcPr>
            <w:tcW w:w="2239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B05586" w:rsidRPr="00D83BDD" w:rsidRDefault="00B0558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5586" w:rsidRDefault="00B05586"/>
    <w:p w:rsidR="00B05586" w:rsidRDefault="00B05586"/>
    <w:p w:rsidR="00B05586" w:rsidRDefault="00B05586"/>
    <w:p w:rsidR="00B05586" w:rsidRPr="007832DD" w:rsidRDefault="00B05586" w:rsidP="007832DD">
      <w:pPr>
        <w:rPr>
          <w:sz w:val="20"/>
          <w:szCs w:val="20"/>
        </w:rPr>
      </w:pPr>
    </w:p>
    <w:p w:rsidR="00B05586" w:rsidRDefault="00B05586"/>
    <w:sectPr w:rsidR="00B05586" w:rsidSect="00FB68A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andex-UI-Icons-Privat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151"/>
    <w:rsid w:val="000D6E76"/>
    <w:rsid w:val="0011620E"/>
    <w:rsid w:val="001B49A9"/>
    <w:rsid w:val="001C2576"/>
    <w:rsid w:val="00214293"/>
    <w:rsid w:val="00215820"/>
    <w:rsid w:val="002537ED"/>
    <w:rsid w:val="002B5CC2"/>
    <w:rsid w:val="002C0301"/>
    <w:rsid w:val="002E5807"/>
    <w:rsid w:val="0041649A"/>
    <w:rsid w:val="004930D7"/>
    <w:rsid w:val="0050546D"/>
    <w:rsid w:val="005272D1"/>
    <w:rsid w:val="00550909"/>
    <w:rsid w:val="005B110B"/>
    <w:rsid w:val="005F147E"/>
    <w:rsid w:val="00666844"/>
    <w:rsid w:val="00776E88"/>
    <w:rsid w:val="007832DD"/>
    <w:rsid w:val="008064BB"/>
    <w:rsid w:val="008979C6"/>
    <w:rsid w:val="008F5814"/>
    <w:rsid w:val="00907609"/>
    <w:rsid w:val="009707B8"/>
    <w:rsid w:val="00971ECA"/>
    <w:rsid w:val="009E70EF"/>
    <w:rsid w:val="00A30186"/>
    <w:rsid w:val="00AE2170"/>
    <w:rsid w:val="00B05586"/>
    <w:rsid w:val="00B22972"/>
    <w:rsid w:val="00B4160C"/>
    <w:rsid w:val="00B475F4"/>
    <w:rsid w:val="00BD4768"/>
    <w:rsid w:val="00BF4394"/>
    <w:rsid w:val="00CB3FA7"/>
    <w:rsid w:val="00CC59BD"/>
    <w:rsid w:val="00CD1900"/>
    <w:rsid w:val="00CD748C"/>
    <w:rsid w:val="00CE38C8"/>
    <w:rsid w:val="00D257A9"/>
    <w:rsid w:val="00D83BDD"/>
    <w:rsid w:val="00D95527"/>
    <w:rsid w:val="00DD2F4B"/>
    <w:rsid w:val="00DE4198"/>
    <w:rsid w:val="00DF0D0D"/>
    <w:rsid w:val="00F02151"/>
    <w:rsid w:val="00F205C3"/>
    <w:rsid w:val="00F7139F"/>
    <w:rsid w:val="00FB5B8E"/>
    <w:rsid w:val="00FB68AC"/>
    <w:rsid w:val="00FD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B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4</Pages>
  <Words>668</Words>
  <Characters>3809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bolshakova</cp:lastModifiedBy>
  <cp:revision>12</cp:revision>
  <cp:lastPrinted>2017-09-25T08:31:00Z</cp:lastPrinted>
  <dcterms:created xsi:type="dcterms:W3CDTF">2017-09-17T05:06:00Z</dcterms:created>
  <dcterms:modified xsi:type="dcterms:W3CDTF">2017-09-29T06:40:00Z</dcterms:modified>
</cp:coreProperties>
</file>